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BD" w:rsidRPr="00141908" w:rsidRDefault="00141908" w:rsidP="00852B8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714155" cy="91080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-new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55" cy="91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</w:rPr>
        <w:br/>
      </w:r>
    </w:p>
    <w:p w:rsidR="00331DEC" w:rsidRDefault="00D73553" w:rsidP="00852B8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  <w:r w:rsidR="00852B80" w:rsidRPr="00852B80">
        <w:rPr>
          <w:rFonts w:ascii="TH SarabunPSK" w:hAnsi="TH SarabunPSK" w:cs="TH SarabunPSK" w:hint="cs"/>
          <w:b/>
          <w:bCs/>
          <w:sz w:val="36"/>
          <w:szCs w:val="36"/>
          <w:cs/>
        </w:rPr>
        <w:t>เข้าร่วม</w:t>
      </w:r>
      <w:r w:rsidR="00984EB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852B80" w:rsidRPr="00852B8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การแข่งขันการเขียนโปรแกรมคอมพิวเตอร์ </w:t>
      </w:r>
      <w:r w:rsidR="000C7D1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2561</w:t>
      </w:r>
    </w:p>
    <w:p w:rsidR="002319AC" w:rsidRPr="00500C7E" w:rsidRDefault="00331DEC" w:rsidP="00852B80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500C7E">
        <w:rPr>
          <w:rFonts w:ascii="TH SarabunPSK" w:hAnsi="TH SarabunPSK" w:cs="TH SarabunPSK" w:hint="cs"/>
          <w:sz w:val="36"/>
          <w:szCs w:val="36"/>
          <w:cs/>
        </w:rPr>
        <w:t>ในงานเกษตรกำแพงแสน</w:t>
      </w:r>
      <w:r w:rsidR="00786EEB" w:rsidRPr="00500C7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46CDD">
        <w:rPr>
          <w:rFonts w:ascii="TH SarabunPSK" w:hAnsi="TH SarabunPSK" w:cs="TH SarabunPSK" w:hint="cs"/>
          <w:sz w:val="36"/>
          <w:szCs w:val="36"/>
          <w:cs/>
        </w:rPr>
        <w:t xml:space="preserve">ระหว่างวันที่ </w:t>
      </w:r>
      <w:r w:rsidR="00E37A93">
        <w:rPr>
          <w:rFonts w:ascii="TH SarabunPSK" w:hAnsi="TH SarabunPSK" w:cs="TH SarabunPSK"/>
          <w:sz w:val="36"/>
          <w:szCs w:val="36"/>
        </w:rPr>
        <w:t>1</w:t>
      </w:r>
      <w:r w:rsidR="00984EBD" w:rsidRPr="00500C7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984EBD" w:rsidRPr="00500C7E">
        <w:rPr>
          <w:rFonts w:ascii="TH SarabunPSK" w:hAnsi="TH SarabunPSK" w:cs="TH SarabunPSK"/>
          <w:sz w:val="36"/>
          <w:szCs w:val="36"/>
          <w:cs/>
        </w:rPr>
        <w:t>–</w:t>
      </w:r>
      <w:r w:rsidR="00446CDD">
        <w:rPr>
          <w:rFonts w:ascii="TH SarabunPSK" w:hAnsi="TH SarabunPSK" w:cs="TH SarabunPSK" w:hint="cs"/>
          <w:sz w:val="36"/>
          <w:szCs w:val="36"/>
          <w:cs/>
        </w:rPr>
        <w:t xml:space="preserve"> 1</w:t>
      </w:r>
      <w:r w:rsidR="000C7D16">
        <w:rPr>
          <w:rFonts w:ascii="TH SarabunPSK" w:hAnsi="TH SarabunPSK" w:cs="TH SarabunPSK" w:hint="cs"/>
          <w:sz w:val="36"/>
          <w:szCs w:val="36"/>
          <w:cs/>
        </w:rPr>
        <w:t>0</w:t>
      </w:r>
      <w:r w:rsidR="00984EBD" w:rsidRPr="00500C7E">
        <w:rPr>
          <w:rFonts w:ascii="TH SarabunPSK" w:hAnsi="TH SarabunPSK" w:cs="TH SarabunPSK" w:hint="cs"/>
          <w:sz w:val="36"/>
          <w:szCs w:val="36"/>
          <w:cs/>
        </w:rPr>
        <w:t xml:space="preserve"> ธันวาคม</w:t>
      </w:r>
      <w:r w:rsidR="00F231A7" w:rsidRPr="00500C7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0C7D16">
        <w:rPr>
          <w:rFonts w:ascii="TH SarabunPSK" w:hAnsi="TH SarabunPSK" w:cs="TH SarabunPSK" w:hint="cs"/>
          <w:sz w:val="36"/>
          <w:szCs w:val="36"/>
          <w:cs/>
        </w:rPr>
        <w:t>2561</w:t>
      </w:r>
    </w:p>
    <w:bookmarkEnd w:id="0"/>
    <w:p w:rsidR="00EA6D36" w:rsidRDefault="00984EBD" w:rsidP="00984EB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----------------------------------------------------------------</w:t>
      </w:r>
    </w:p>
    <w:p w:rsidR="005E7E41" w:rsidRDefault="005E7E41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ระดับ มัธยมศึกษาตอนปลาย ประเภททีม ทีมละ </w:t>
      </w:r>
      <w:r w:rsidR="0044319E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คน โรงเรียนละ </w:t>
      </w:r>
      <w:r w:rsidR="0044319E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ทีม</w:t>
      </w:r>
    </w:p>
    <w:p w:rsidR="00AE50CA" w:rsidRDefault="00AE50CA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สถานที่แข่งขัน </w:t>
      </w:r>
      <w:r w:rsidR="00FF6CA7">
        <w:rPr>
          <w:rFonts w:ascii="TH SarabunPSK" w:hAnsi="TH SarabunPSK" w:cs="TH SarabunPSK" w:hint="cs"/>
          <w:cs/>
        </w:rPr>
        <w:t xml:space="preserve">ห้อง </w:t>
      </w:r>
      <w:r w:rsidR="00FF6CA7">
        <w:rPr>
          <w:rFonts w:ascii="TH SarabunPSK" w:hAnsi="TH SarabunPSK" w:cs="TH SarabunPSK"/>
        </w:rPr>
        <w:t xml:space="preserve">E8403 </w:t>
      </w:r>
      <w:r>
        <w:rPr>
          <w:rFonts w:ascii="TH SarabunPSK" w:hAnsi="TH SarabunPSK" w:cs="TH SarabunPSK" w:hint="cs"/>
          <w:cs/>
        </w:rPr>
        <w:t xml:space="preserve">ชั้น </w:t>
      </w:r>
      <w:r w:rsidR="00FF6CA7">
        <w:rPr>
          <w:rFonts w:ascii="TH SarabunPSK" w:hAnsi="TH SarabunPSK" w:cs="TH SarabunPSK"/>
        </w:rPr>
        <w:t>4</w:t>
      </w:r>
      <w:r>
        <w:rPr>
          <w:rFonts w:ascii="TH SarabunPSK" w:hAnsi="TH SarabunPSK" w:cs="TH SarabunPSK" w:hint="cs"/>
          <w:cs/>
        </w:rPr>
        <w:t xml:space="preserve"> อาคาร </w:t>
      </w:r>
      <w:r w:rsidR="0044319E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Pr="005D3E15">
        <w:rPr>
          <w:rFonts w:ascii="TH SarabunPSK" w:hAnsi="TH SarabunPSK" w:cs="TH SarabunPSK"/>
          <w:cs/>
        </w:rPr>
        <w:t>คณะวิศวกรรมศาสตร์ กำแพงแสน</w:t>
      </w:r>
    </w:p>
    <w:p w:rsidR="00AE50CA" w:rsidRDefault="00CB45B9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วันที่</w:t>
      </w:r>
      <w:r w:rsidR="00F231A7">
        <w:rPr>
          <w:rFonts w:ascii="TH SarabunPSK" w:hAnsi="TH SarabunPSK" w:cs="TH SarabunPSK" w:hint="cs"/>
          <w:cs/>
        </w:rPr>
        <w:t>แข่งขัน</w:t>
      </w:r>
      <w:r>
        <w:rPr>
          <w:rFonts w:ascii="TH SarabunPSK" w:hAnsi="TH SarabunPSK" w:cs="TH SarabunPSK" w:hint="cs"/>
          <w:cs/>
        </w:rPr>
        <w:t xml:space="preserve"> </w:t>
      </w:r>
      <w:r w:rsidR="00E37A93">
        <w:rPr>
          <w:rFonts w:ascii="TH SarabunPSK" w:hAnsi="TH SarabunPSK" w:cs="TH SarabunPSK" w:hint="cs"/>
          <w:cs/>
        </w:rPr>
        <w:t xml:space="preserve"> อังคาร</w:t>
      </w:r>
      <w:r w:rsidR="00446CDD">
        <w:rPr>
          <w:rFonts w:ascii="TH SarabunPSK" w:hAnsi="TH SarabunPSK" w:cs="TH SarabunPSK"/>
          <w:cs/>
        </w:rPr>
        <w:t xml:space="preserve">ที่ </w:t>
      </w:r>
      <w:r w:rsidR="00E37A93">
        <w:rPr>
          <w:rFonts w:ascii="TH SarabunPSK" w:hAnsi="TH SarabunPSK" w:cs="TH SarabunPSK" w:hint="cs"/>
          <w:cs/>
        </w:rPr>
        <w:t>4</w:t>
      </w:r>
      <w:r w:rsidR="000C7D16">
        <w:rPr>
          <w:rFonts w:ascii="TH SarabunPSK" w:hAnsi="TH SarabunPSK" w:cs="TH SarabunPSK"/>
          <w:cs/>
        </w:rPr>
        <w:t xml:space="preserve"> ธันวาคม 256</w:t>
      </w:r>
      <w:r w:rsidR="000C7D16">
        <w:rPr>
          <w:rFonts w:ascii="TH SarabunPSK" w:hAnsi="TH SarabunPSK" w:cs="TH SarabunPSK" w:hint="cs"/>
          <w:cs/>
        </w:rPr>
        <w:t>1</w:t>
      </w:r>
      <w:r w:rsidR="00AE50CA">
        <w:rPr>
          <w:rFonts w:ascii="TH SarabunPSK" w:hAnsi="TH SarabunPSK" w:cs="TH SarabunPSK" w:hint="cs"/>
          <w:cs/>
        </w:rPr>
        <w:t xml:space="preserve"> เวลา </w:t>
      </w:r>
      <w:r w:rsidR="0044319E">
        <w:rPr>
          <w:rFonts w:ascii="TH SarabunPSK" w:hAnsi="TH SarabunPSK" w:cs="TH SarabunPSK" w:hint="cs"/>
          <w:cs/>
        </w:rPr>
        <w:t xml:space="preserve">08.30 </w:t>
      </w:r>
      <w:r w:rsidR="0044319E">
        <w:rPr>
          <w:rFonts w:ascii="TH SarabunPSK" w:hAnsi="TH SarabunPSK" w:cs="TH SarabunPSK"/>
          <w:cs/>
        </w:rPr>
        <w:t>–</w:t>
      </w:r>
      <w:r w:rsidR="0044319E">
        <w:rPr>
          <w:rFonts w:ascii="TH SarabunPSK" w:hAnsi="TH SarabunPSK" w:cs="TH SarabunPSK" w:hint="cs"/>
          <w:cs/>
        </w:rPr>
        <w:t xml:space="preserve"> 15.00</w:t>
      </w:r>
      <w:r w:rsidR="00AE50CA">
        <w:rPr>
          <w:rFonts w:ascii="TH SarabunPSK" w:hAnsi="TH SarabunPSK" w:cs="TH SarabunPSK" w:hint="cs"/>
          <w:cs/>
        </w:rPr>
        <w:t xml:space="preserve"> น.</w:t>
      </w:r>
    </w:p>
    <w:p w:rsidR="00AE50CA" w:rsidRDefault="00AE50CA" w:rsidP="008E3067">
      <w:pPr>
        <w:rPr>
          <w:rFonts w:ascii="TH SarabunPSK" w:hAnsi="TH SarabunPSK" w:cs="TH SarabunPSK"/>
        </w:rPr>
      </w:pPr>
    </w:p>
    <w:p w:rsidR="00AE50CA" w:rsidRDefault="00076A14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ชื่อโรงเรียนที่เข้าร่วมแข่งขัน................................................................................</w:t>
      </w:r>
      <w:r w:rsidR="00125F20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..................................................</w:t>
      </w:r>
    </w:p>
    <w:p w:rsidR="00076A14" w:rsidRDefault="00076A14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ชื่อผู้เข้าร่วมแข่งขัน</w:t>
      </w:r>
    </w:p>
    <w:p w:rsidR="00742A01" w:rsidRDefault="00742A01" w:rsidP="008E3067">
      <w:pPr>
        <w:rPr>
          <w:rFonts w:ascii="TH SarabunPSK" w:hAnsi="TH SarabunPSK" w:cs="TH SarabunPSK"/>
        </w:rPr>
      </w:pPr>
    </w:p>
    <w:p w:rsidR="00076A14" w:rsidRDefault="0044319E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</w:t>
      </w:r>
      <w:r w:rsidR="00125F20">
        <w:rPr>
          <w:rFonts w:ascii="TH SarabunPSK" w:hAnsi="TH SarabunPSK" w:cs="TH SarabunPSK" w:hint="cs"/>
          <w:cs/>
        </w:rPr>
        <w:t xml:space="preserve">. </w:t>
      </w:r>
      <w:r w:rsidR="00D6359F">
        <w:rPr>
          <w:rFonts w:ascii="TH SarabunPSK" w:hAnsi="TH SarabunPSK" w:cs="TH SarabunPSK" w:hint="cs"/>
          <w:cs/>
        </w:rPr>
        <w:t>............................................................................................</w:t>
      </w:r>
      <w:r w:rsidR="00125F20">
        <w:rPr>
          <w:rFonts w:ascii="TH SarabunPSK" w:hAnsi="TH SarabunPSK" w:cs="TH SarabunPSK" w:hint="cs"/>
          <w:cs/>
        </w:rPr>
        <w:t>...........</w:t>
      </w:r>
      <w:r w:rsidR="00D6359F">
        <w:rPr>
          <w:rFonts w:ascii="TH SarabunPSK" w:hAnsi="TH SarabunPSK" w:cs="TH SarabunPSK" w:hint="cs"/>
          <w:cs/>
        </w:rPr>
        <w:t>................โทร</w:t>
      </w:r>
      <w:r w:rsidR="00125F20">
        <w:rPr>
          <w:rFonts w:ascii="TH SarabunPSK" w:hAnsi="TH SarabunPSK" w:cs="TH SarabunPSK" w:hint="cs"/>
          <w:cs/>
        </w:rPr>
        <w:t>.</w:t>
      </w:r>
      <w:r w:rsidR="00D6359F">
        <w:rPr>
          <w:rFonts w:ascii="TH SarabunPSK" w:hAnsi="TH SarabunPSK" w:cs="TH SarabunPSK" w:hint="cs"/>
          <w:cs/>
        </w:rPr>
        <w:t xml:space="preserve"> .................</w:t>
      </w:r>
      <w:r w:rsidR="00125F20">
        <w:rPr>
          <w:rFonts w:ascii="TH SarabunPSK" w:hAnsi="TH SarabunPSK" w:cs="TH SarabunPSK" w:hint="cs"/>
          <w:cs/>
        </w:rPr>
        <w:t>...............................</w:t>
      </w:r>
    </w:p>
    <w:p w:rsidR="00742A01" w:rsidRDefault="00742A01" w:rsidP="008E3067">
      <w:pPr>
        <w:rPr>
          <w:rFonts w:ascii="TH SarabunPSK" w:hAnsi="TH SarabunPSK" w:cs="TH SarabunPSK"/>
        </w:rPr>
      </w:pPr>
    </w:p>
    <w:p w:rsidR="00076A14" w:rsidRDefault="0044319E" w:rsidP="00076A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125F20">
        <w:rPr>
          <w:rFonts w:ascii="TH SarabunPSK" w:hAnsi="TH SarabunPSK" w:cs="TH SarabunPSK" w:hint="cs"/>
          <w:cs/>
        </w:rPr>
        <w:t>. .......................................................................................................................โทร. ................................................</w:t>
      </w:r>
    </w:p>
    <w:p w:rsidR="00076A14" w:rsidRDefault="00076A14" w:rsidP="00076A1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ชื่ออาจารย์ผู้ควบคุม</w:t>
      </w:r>
      <w:r w:rsidR="00E93C3C">
        <w:rPr>
          <w:rFonts w:ascii="TH SarabunPSK" w:hAnsi="TH SarabunPSK" w:cs="TH SarabunPSK"/>
        </w:rPr>
        <w:t xml:space="preserve"> </w:t>
      </w:r>
      <w:r w:rsidR="00E93C3C">
        <w:rPr>
          <w:rFonts w:ascii="TH SarabunPSK" w:hAnsi="TH SarabunPSK" w:cs="TH SarabunPSK" w:hint="cs"/>
          <w:cs/>
        </w:rPr>
        <w:t>(อย่างน้อย 1 คน)</w:t>
      </w:r>
    </w:p>
    <w:p w:rsidR="00742A01" w:rsidRDefault="00742A01" w:rsidP="00076A14">
      <w:pPr>
        <w:rPr>
          <w:rFonts w:ascii="TH SarabunPSK" w:hAnsi="TH SarabunPSK" w:cs="TH SarabunPSK"/>
        </w:rPr>
      </w:pPr>
    </w:p>
    <w:p w:rsidR="00F24B4B" w:rsidRDefault="0044319E" w:rsidP="00076A14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1</w:t>
      </w:r>
      <w:r w:rsidR="00125F20">
        <w:rPr>
          <w:rFonts w:ascii="TH SarabunPSK" w:hAnsi="TH SarabunPSK" w:cs="TH SarabunPSK" w:hint="cs"/>
          <w:cs/>
        </w:rPr>
        <w:t>. .......................................................................................................................โทร. ................................................</w:t>
      </w:r>
    </w:p>
    <w:p w:rsidR="00076A14" w:rsidRDefault="00076A14" w:rsidP="00076A14">
      <w:pPr>
        <w:rPr>
          <w:rFonts w:ascii="TH SarabunPSK" w:hAnsi="TH SarabunPSK" w:cs="TH SarabunPSK"/>
        </w:rPr>
      </w:pPr>
    </w:p>
    <w:p w:rsidR="00421F52" w:rsidRDefault="00D6359F" w:rsidP="00076A1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</w:t>
      </w:r>
      <w:r w:rsidR="00125F20">
        <w:rPr>
          <w:rFonts w:ascii="TH SarabunPSK" w:hAnsi="TH SarabunPSK" w:cs="TH SarabunPSK" w:hint="cs"/>
          <w:cs/>
        </w:rPr>
        <w:t>. .......................................................................................................................โทร. ................................................</w:t>
      </w:r>
      <w:r w:rsidR="00BC64E1">
        <w:rPr>
          <w:rFonts w:ascii="TH SarabunPSK" w:hAnsi="TH SarabunPSK" w:cs="TH SarabunPSK"/>
          <w:cs/>
        </w:rPr>
        <w:softHyphen/>
      </w:r>
    </w:p>
    <w:p w:rsidR="00421F52" w:rsidRDefault="00421F52" w:rsidP="00076A14">
      <w:pPr>
        <w:rPr>
          <w:rFonts w:ascii="TH SarabunPSK" w:hAnsi="TH SarabunPSK" w:cs="TH SarabunPSK"/>
        </w:rPr>
      </w:pPr>
      <w:r w:rsidRPr="00C11096">
        <w:rPr>
          <w:rFonts w:ascii="TH SarabunPSK" w:hAnsi="TH SarabunPSK" w:cs="TH SarabunPSK" w:hint="cs"/>
          <w:b/>
          <w:bCs/>
          <w:cs/>
        </w:rPr>
        <w:t>หมายเหตุ</w:t>
      </w:r>
      <w:r w:rsidRPr="00C11096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ส่งเข้าแข่งขันได้โรงเรียนละ </w:t>
      </w:r>
      <w:r w:rsidR="0044319E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ทีม ทีมละ </w:t>
      </w:r>
      <w:r w:rsidR="0044319E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คน เท่านั้น มิฉะนั้นจะถือเป็นโมฆะ</w:t>
      </w:r>
    </w:p>
    <w:p w:rsidR="00421F52" w:rsidRDefault="00421F52" w:rsidP="00535E50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 xml:space="preserve">    หมดเขตส่งใบ</w:t>
      </w:r>
      <w:r w:rsidR="00F231A7">
        <w:rPr>
          <w:rFonts w:ascii="TH SarabunPSK" w:hAnsi="TH SarabunPSK" w:cs="TH SarabunPSK" w:hint="cs"/>
          <w:cs/>
        </w:rPr>
        <w:t>สมัครวัน</w:t>
      </w:r>
      <w:r w:rsidR="003E6716">
        <w:rPr>
          <w:rFonts w:ascii="TH SarabunPSK" w:hAnsi="TH SarabunPSK" w:cs="TH SarabunPSK" w:hint="cs"/>
          <w:cs/>
        </w:rPr>
        <w:t>จันทร์</w:t>
      </w:r>
      <w:r w:rsidR="0044319E" w:rsidRPr="0044319E">
        <w:rPr>
          <w:rFonts w:ascii="TH SarabunPSK" w:hAnsi="TH SarabunPSK" w:cs="TH SarabunPSK"/>
          <w:cs/>
        </w:rPr>
        <w:t xml:space="preserve">ที่ </w:t>
      </w:r>
      <w:r w:rsidR="003E6716">
        <w:rPr>
          <w:rFonts w:ascii="TH SarabunPSK" w:hAnsi="TH SarabunPSK" w:cs="TH SarabunPSK" w:hint="cs"/>
          <w:cs/>
        </w:rPr>
        <w:t>3</w:t>
      </w:r>
      <w:r w:rsidR="0044319E" w:rsidRPr="0044319E">
        <w:rPr>
          <w:rFonts w:ascii="TH SarabunPSK" w:hAnsi="TH SarabunPSK" w:cs="TH SarabunPSK"/>
          <w:cs/>
        </w:rPr>
        <w:t xml:space="preserve"> ธันวาคม </w:t>
      </w:r>
      <w:r w:rsidR="005946C6">
        <w:rPr>
          <w:rFonts w:ascii="TH SarabunPSK" w:hAnsi="TH SarabunPSK" w:cs="TH SarabunPSK" w:hint="cs"/>
          <w:cs/>
        </w:rPr>
        <w:t>256</w:t>
      </w:r>
      <w:r w:rsidR="00141908">
        <w:rPr>
          <w:rFonts w:ascii="TH SarabunPSK" w:hAnsi="TH SarabunPSK" w:cs="TH SarabunPSK" w:hint="cs"/>
          <w:cs/>
        </w:rPr>
        <w:t>1</w:t>
      </w:r>
    </w:p>
    <w:p w:rsidR="00421F52" w:rsidRPr="00BC64E1" w:rsidRDefault="00421F52" w:rsidP="00076A14">
      <w:pPr>
        <w:rPr>
          <w:rFonts w:ascii="TH SarabunPSK" w:hAnsi="TH SarabunPSK" w:cs="TH SarabunPSK"/>
        </w:rPr>
      </w:pPr>
    </w:p>
    <w:p w:rsidR="00421F52" w:rsidRPr="00DD6F6D" w:rsidRDefault="00421F52" w:rsidP="00076A14">
      <w:pPr>
        <w:rPr>
          <w:rFonts w:ascii="TH SarabunPSK" w:hAnsi="TH SarabunPSK" w:cs="TH SarabunPSK"/>
          <w:b/>
          <w:bCs/>
        </w:rPr>
      </w:pPr>
      <w:r w:rsidRPr="00DD6F6D">
        <w:rPr>
          <w:rFonts w:ascii="TH SarabunPSK" w:hAnsi="TH SarabunPSK" w:cs="TH SarabunPSK" w:hint="cs"/>
          <w:b/>
          <w:bCs/>
          <w:cs/>
        </w:rPr>
        <w:t>สอบถามรายละเอียดเพิ่มเติมได้ที่</w:t>
      </w:r>
    </w:p>
    <w:p w:rsidR="00421F52" w:rsidRDefault="00535E50" w:rsidP="00535E50">
      <w:pPr>
        <w:jc w:val="thaiDistribute"/>
        <w:rPr>
          <w:rFonts w:ascii="TH SarabunPSK" w:hAnsi="TH SarabunPSK" w:cs="TH SarabunPSK"/>
          <w:cs/>
        </w:rPr>
      </w:pPr>
      <w:r w:rsidRPr="00FB2FE9">
        <w:rPr>
          <w:rFonts w:ascii="TH SarabunPSK" w:hAnsi="TH SarabunPSK" w:cs="TH SarabunPSK"/>
          <w:cs/>
        </w:rPr>
        <w:t xml:space="preserve">อ.ดร.ศิวดล </w:t>
      </w:r>
      <w:r w:rsidR="00C84726">
        <w:rPr>
          <w:rFonts w:ascii="TH SarabunPSK" w:hAnsi="TH SarabunPSK" w:cs="TH SarabunPSK" w:hint="cs"/>
          <w:cs/>
        </w:rPr>
        <w:t xml:space="preserve"> </w:t>
      </w:r>
      <w:r w:rsidRPr="00FB2FE9">
        <w:rPr>
          <w:rFonts w:ascii="TH SarabunPSK" w:hAnsi="TH SarabunPSK" w:cs="TH SarabunPSK"/>
          <w:cs/>
        </w:rPr>
        <w:t>เสถียรพัฒนากูล</w:t>
      </w:r>
      <w:r w:rsidR="001F013B">
        <w:rPr>
          <w:rFonts w:ascii="TH SarabunPSK" w:hAnsi="TH SarabunPSK" w:cs="TH SarabunPSK" w:hint="cs"/>
          <w:cs/>
        </w:rPr>
        <w:t xml:space="preserve"> </w:t>
      </w:r>
      <w:r w:rsidR="00F231A7">
        <w:rPr>
          <w:rFonts w:ascii="TH SarabunPSK" w:hAnsi="TH SarabunPSK" w:cs="TH SarabunPSK" w:hint="cs"/>
          <w:cs/>
        </w:rPr>
        <w:t>อาจารย์</w:t>
      </w:r>
      <w:r w:rsidR="00B9740A">
        <w:rPr>
          <w:rFonts w:ascii="TH SarabunPSK" w:hAnsi="TH SarabunPSK" w:cs="TH SarabunPSK" w:hint="cs"/>
          <w:cs/>
        </w:rPr>
        <w:t>ภาค</w:t>
      </w:r>
      <w:r w:rsidR="00421F52" w:rsidRPr="005D3E15">
        <w:rPr>
          <w:rFonts w:ascii="TH SarabunPSK" w:hAnsi="TH SarabunPSK" w:cs="TH SarabunPSK"/>
          <w:cs/>
        </w:rPr>
        <w:t>วิชาวิศวกรรมคอมพิวเตอร์</w:t>
      </w:r>
      <w:r w:rsidR="00421F52">
        <w:rPr>
          <w:rFonts w:ascii="TH SarabunPSK" w:hAnsi="TH SarabunPSK" w:cs="TH SarabunPSK" w:hint="cs"/>
          <w:cs/>
        </w:rPr>
        <w:t xml:space="preserve"> </w:t>
      </w:r>
      <w:r w:rsidR="00421F52" w:rsidRPr="005D3E15">
        <w:rPr>
          <w:rFonts w:ascii="TH SarabunPSK" w:hAnsi="TH SarabunPSK" w:cs="TH SarabunPSK"/>
          <w:cs/>
        </w:rPr>
        <w:t>คณะวิศวกรรมศาสตร์ กำแพงแสน</w:t>
      </w:r>
    </w:p>
    <w:p w:rsidR="00B675A1" w:rsidRDefault="00421F52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โทรศัพท์ </w:t>
      </w:r>
      <w:r w:rsidR="009F090D" w:rsidRPr="009F090D">
        <w:rPr>
          <w:rFonts w:ascii="TH SarabunPSK" w:hAnsi="TH SarabunPSK" w:cs="TH SarabunPSK"/>
          <w:cs/>
        </w:rPr>
        <w:t xml:space="preserve">034-281074 ต่อ 7527 </w:t>
      </w:r>
      <w:r w:rsidR="00B73FCA" w:rsidRPr="00B73FCA">
        <w:rPr>
          <w:rFonts w:ascii="TH SarabunPSK" w:hAnsi="TH SarabunPSK" w:cs="TH SarabunPSK"/>
          <w:cs/>
        </w:rPr>
        <w:t>หรือ 099-695</w:t>
      </w:r>
      <w:r w:rsidR="00B73FCA">
        <w:rPr>
          <w:rFonts w:ascii="TH SarabunPSK" w:hAnsi="TH SarabunPSK" w:cs="TH SarabunPSK" w:hint="cs"/>
          <w:cs/>
        </w:rPr>
        <w:t>-</w:t>
      </w:r>
      <w:r w:rsidR="00B73FCA" w:rsidRPr="00B73FCA">
        <w:rPr>
          <w:rFonts w:ascii="TH SarabunPSK" w:hAnsi="TH SarabunPSK" w:cs="TH SarabunPSK"/>
          <w:cs/>
        </w:rPr>
        <w:t>4159</w:t>
      </w:r>
      <w:r w:rsidR="009F090D" w:rsidRPr="009F090D">
        <w:rPr>
          <w:rFonts w:ascii="TH SarabunPSK" w:hAnsi="TH SarabunPSK" w:cs="TH SarabunPSK"/>
          <w:cs/>
        </w:rPr>
        <w:t xml:space="preserve"> มือถือ 089-555-6956</w:t>
      </w:r>
    </w:p>
    <w:p w:rsidR="00500C7E" w:rsidRDefault="0043727A" w:rsidP="008E3067">
      <w:pPr>
        <w:rPr>
          <w:rFonts w:ascii="TH SarabunPSK" w:hAnsi="TH SarabunPSK" w:cs="TH SarabunPSK"/>
        </w:rPr>
      </w:pPr>
      <w:r w:rsidRPr="0043727A">
        <w:rPr>
          <w:rFonts w:ascii="TH SarabunPSK" w:hAnsi="TH SarabunPSK" w:cs="TH SarabunPSK"/>
        </w:rPr>
        <w:t>E-mail</w:t>
      </w:r>
      <w:r w:rsidR="0077155F">
        <w:rPr>
          <w:rFonts w:ascii="TH SarabunPSK" w:hAnsi="TH SarabunPSK" w:cs="TH SarabunPSK"/>
        </w:rPr>
        <w:t xml:space="preserve"> </w:t>
      </w:r>
      <w:r w:rsidRPr="0043727A">
        <w:rPr>
          <w:rFonts w:ascii="TH SarabunPSK" w:hAnsi="TH SarabunPSK" w:cs="TH SarabunPSK"/>
        </w:rPr>
        <w:t xml:space="preserve">: </w:t>
      </w:r>
      <w:hyperlink r:id="rId8" w:history="1">
        <w:r w:rsidR="003B3317" w:rsidRPr="00494F61">
          <w:rPr>
            <w:rStyle w:val="Hyperlink"/>
            <w:rFonts w:ascii="TH SarabunPSK" w:hAnsi="TH SarabunPSK" w:cs="TH SarabunPSK"/>
          </w:rPr>
          <w:t>fengsds@ku.ac.th</w:t>
        </w:r>
      </w:hyperlink>
      <w:r w:rsidR="003B3317">
        <w:rPr>
          <w:rFonts w:ascii="TH SarabunPSK" w:hAnsi="TH SarabunPSK" w:cs="TH SarabunPSK"/>
        </w:rPr>
        <w:t xml:space="preserve"> </w:t>
      </w:r>
    </w:p>
    <w:p w:rsidR="00A370A4" w:rsidRPr="00BC64E1" w:rsidRDefault="00A370A4" w:rsidP="008E3067">
      <w:pPr>
        <w:rPr>
          <w:rFonts w:ascii="TH SarabunPSK" w:hAnsi="TH SarabunPSK" w:cs="TH SarabunPSK"/>
          <w:sz w:val="44"/>
          <w:szCs w:val="4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370A4" w:rsidTr="00CF6A52">
        <w:tc>
          <w:tcPr>
            <w:tcW w:w="4672" w:type="dxa"/>
          </w:tcPr>
          <w:p w:rsidR="00CF6A52" w:rsidRPr="00CF6A52" w:rsidRDefault="00CF6A52" w:rsidP="00A370A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370A4" w:rsidRPr="006F2EB5" w:rsidRDefault="001A545B" w:rsidP="00A370A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45"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A370A4" w:rsidRPr="006F2EB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โปร</w:t>
            </w:r>
            <w:r w:rsidR="00A370A4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ดส่งใบสมัครเข้าร่วมการแข่งขันมา</w:t>
            </w:r>
            <w:r w:rsidR="00A370A4" w:rsidRPr="006F2EB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</w:t>
            </w:r>
          </w:p>
          <w:p w:rsidR="00A370A4" w:rsidRDefault="00A370A4" w:rsidP="00A370A4">
            <w:pPr>
              <w:rPr>
                <w:rFonts w:ascii="TH SarabunPSK" w:hAnsi="TH SarabunPSK" w:cs="TH SarabunPSK"/>
              </w:rPr>
            </w:pPr>
            <w:r w:rsidRPr="00984EBD">
              <w:rPr>
                <w:rFonts w:ascii="TH SarabunPSK" w:hAnsi="TH SarabunPSK" w:cs="TH SarabunPSK"/>
                <w:b/>
                <w:bCs/>
                <w:cs/>
              </w:rPr>
              <w:t>คุณศศิธร  ชลรัตน์อมฤต</w:t>
            </w:r>
            <w:r>
              <w:rPr>
                <w:rFonts w:ascii="TH SarabunPSK" w:hAnsi="TH SarabunPSK" w:cs="TH SarabunPSK"/>
              </w:rPr>
              <w:tab/>
              <w:t xml:space="preserve"> </w:t>
            </w:r>
          </w:p>
          <w:p w:rsidR="00A370A4" w:rsidRDefault="00A370A4" w:rsidP="00A370A4">
            <w:pPr>
              <w:rPr>
                <w:rFonts w:ascii="TH SarabunPSK" w:hAnsi="TH SarabunPSK" w:cs="TH SarabunPSK"/>
              </w:rPr>
            </w:pPr>
            <w:r w:rsidRPr="00B9740A">
              <w:rPr>
                <w:rFonts w:ascii="TH SarabunPSK" w:hAnsi="TH SarabunPSK" w:cs="TH SarabunPSK"/>
              </w:rPr>
              <w:t>E-mail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B9740A">
              <w:rPr>
                <w:rFonts w:ascii="TH SarabunPSK" w:hAnsi="TH SarabunPSK" w:cs="TH SarabunPSK"/>
              </w:rPr>
              <w:t>:</w:t>
            </w:r>
            <w:r w:rsidRPr="00950BCC">
              <w:rPr>
                <w:rFonts w:ascii="TH SarabunPSK" w:hAnsi="TH SarabunPSK" w:cs="TH SarabunPSK"/>
              </w:rPr>
              <w:t xml:space="preserve"> </w:t>
            </w:r>
            <w:hyperlink r:id="rId9" w:history="1">
              <w:r w:rsidRPr="00494F61">
                <w:rPr>
                  <w:rStyle w:val="Hyperlink"/>
                  <w:rFonts w:ascii="TH SarabunPSK" w:hAnsi="TH SarabunPSK" w:cs="TH SarabunPSK"/>
                </w:rPr>
                <w:t>fengsstc@ku.ac.th</w:t>
              </w:r>
            </w:hyperlink>
          </w:p>
          <w:p w:rsidR="00A370A4" w:rsidRPr="003B3317" w:rsidRDefault="00A370A4" w:rsidP="00A370A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โทร. 092-998-9644</w:t>
            </w:r>
          </w:p>
          <w:p w:rsidR="00A370A4" w:rsidRDefault="00A370A4" w:rsidP="00A370A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ภาค</w:t>
            </w:r>
            <w:r>
              <w:rPr>
                <w:rFonts w:ascii="TH SarabunPSK" w:hAnsi="TH SarabunPSK" w:cs="TH SarabunPSK"/>
                <w:cs/>
              </w:rPr>
              <w:t>วิชาวิศวกรรมคอมพิวเตอร์</w:t>
            </w:r>
          </w:p>
          <w:p w:rsidR="00A370A4" w:rsidRPr="003A0A38" w:rsidRDefault="00A370A4" w:rsidP="00A370A4">
            <w:pPr>
              <w:rPr>
                <w:rFonts w:ascii="TH SarabunPSK" w:hAnsi="TH SarabunPSK" w:cs="TH SarabunPSK"/>
              </w:rPr>
            </w:pPr>
            <w:r w:rsidRPr="003A0A38">
              <w:rPr>
                <w:rFonts w:ascii="TH SarabunPSK" w:hAnsi="TH SarabunPSK" w:cs="TH SarabunPSK"/>
                <w:cs/>
              </w:rPr>
              <w:t>คณะวิศวกรรมศาสตร์ กำแพงแสน</w:t>
            </w:r>
          </w:p>
          <w:p w:rsidR="00A370A4" w:rsidRPr="003A0A38" w:rsidRDefault="00A370A4" w:rsidP="00A370A4">
            <w:pPr>
              <w:rPr>
                <w:rFonts w:ascii="TH SarabunPSK" w:hAnsi="TH SarabunPSK" w:cs="TH SarabunPSK"/>
              </w:rPr>
            </w:pPr>
            <w:r w:rsidRPr="003A0A38">
              <w:rPr>
                <w:rFonts w:ascii="TH SarabunPSK" w:hAnsi="TH SarabunPSK" w:cs="TH SarabunPSK"/>
                <w:cs/>
              </w:rPr>
              <w:t xml:space="preserve">มหาวิทยาลัยเกษตรศาสตร์ วิทยาเขตกำแพงแสน </w:t>
            </w:r>
          </w:p>
          <w:p w:rsidR="00A370A4" w:rsidRDefault="00A370A4" w:rsidP="008E3067">
            <w:pPr>
              <w:rPr>
                <w:rFonts w:ascii="TH SarabunPSK" w:hAnsi="TH SarabunPSK" w:cs="TH SarabunPSK"/>
              </w:rPr>
            </w:pPr>
            <w:r w:rsidRPr="003A0A38">
              <w:rPr>
                <w:rFonts w:ascii="TH SarabunPSK" w:hAnsi="TH SarabunPSK" w:cs="TH SarabunPSK"/>
                <w:cs/>
              </w:rPr>
              <w:t xml:space="preserve">ต.กำแพงแสน อ.กำแพงแสน </w:t>
            </w:r>
            <w:r>
              <w:rPr>
                <w:rFonts w:ascii="TH SarabunPSK" w:hAnsi="TH SarabunPSK" w:cs="TH SarabunPSK" w:hint="cs"/>
                <w:cs/>
              </w:rPr>
              <w:t>จ.</w:t>
            </w:r>
            <w:r w:rsidRPr="003A0A38">
              <w:rPr>
                <w:rFonts w:ascii="TH SarabunPSK" w:hAnsi="TH SarabunPSK" w:cs="TH SarabunPSK"/>
                <w:cs/>
              </w:rPr>
              <w:t>นครปฐม</w:t>
            </w:r>
            <w:r>
              <w:rPr>
                <w:rFonts w:ascii="TH SarabunPSK" w:hAnsi="TH SarabunPSK" w:cs="TH SarabunPSK" w:hint="cs"/>
                <w:cs/>
              </w:rPr>
              <w:t xml:space="preserve">  73140</w:t>
            </w:r>
          </w:p>
        </w:tc>
        <w:tc>
          <w:tcPr>
            <w:tcW w:w="4673" w:type="dxa"/>
          </w:tcPr>
          <w:p w:rsidR="00CF6A52" w:rsidRPr="00CF6A52" w:rsidRDefault="00CF6A52" w:rsidP="00A370A4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A370A4" w:rsidRDefault="001A545B" w:rsidP="00A370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</w:rPr>
              <w:sym w:font="Wingdings 2" w:char="F045"/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A370A4" w:rsidRPr="00A370A4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สมัครแข่งขันออนไลน์ได้ที่</w:t>
            </w:r>
          </w:p>
          <w:p w:rsidR="00A370A4" w:rsidRDefault="00A370A4" w:rsidP="00A370A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drawing>
                <wp:inline distT="0" distB="0" distL="0" distR="0">
                  <wp:extent cx="1266825" cy="1266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qr_programming256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70A4" w:rsidRDefault="0002009F" w:rsidP="00A370A4">
            <w:pPr>
              <w:jc w:val="center"/>
              <w:rPr>
                <w:rFonts w:ascii="TH SarabunPSK" w:hAnsi="TH SarabunPSK" w:cs="TH SarabunPSK"/>
              </w:rPr>
            </w:pPr>
            <w:hyperlink r:id="rId11" w:history="1">
              <w:r w:rsidR="003B09A2" w:rsidRPr="00450CA3">
                <w:rPr>
                  <w:rStyle w:val="Hyperlink"/>
                  <w:rFonts w:ascii="TH SarabunPSK" w:hAnsi="TH SarabunPSK" w:cs="TH SarabunPSK"/>
                </w:rPr>
                <w:t>http://goo.gl/hsZNEa</w:t>
              </w:r>
            </w:hyperlink>
          </w:p>
          <w:p w:rsidR="003B09A2" w:rsidRPr="006331CA" w:rsidRDefault="003B09A2" w:rsidP="00A370A4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B675A1" w:rsidRPr="00500C7E" w:rsidRDefault="00B675A1" w:rsidP="008E3067">
      <w:pPr>
        <w:rPr>
          <w:rFonts w:ascii="TH SarabunPSK" w:hAnsi="TH SarabunPSK" w:cs="TH SarabunPSK"/>
          <w:sz w:val="16"/>
          <w:szCs w:val="16"/>
          <w:cs/>
        </w:rPr>
      </w:pPr>
    </w:p>
    <w:sectPr w:rsidR="00B675A1" w:rsidRPr="00500C7E" w:rsidSect="00984EBD">
      <w:headerReference w:type="even" r:id="rId12"/>
      <w:pgSz w:w="11907" w:h="16834" w:code="9"/>
      <w:pgMar w:top="851" w:right="1134" w:bottom="851" w:left="1418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CA" w:rsidRDefault="006331CA">
      <w:r>
        <w:separator/>
      </w:r>
    </w:p>
  </w:endnote>
  <w:endnote w:type="continuationSeparator" w:id="0">
    <w:p w:rsidR="006331CA" w:rsidRDefault="0063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CA" w:rsidRDefault="006331CA">
      <w:r>
        <w:separator/>
      </w:r>
    </w:p>
  </w:footnote>
  <w:footnote w:type="continuationSeparator" w:id="0">
    <w:p w:rsidR="006331CA" w:rsidRDefault="00633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1CA" w:rsidRDefault="006331CA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331CA" w:rsidRDefault="00633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0D0"/>
    <w:rsid w:val="00004D71"/>
    <w:rsid w:val="0001127B"/>
    <w:rsid w:val="00015663"/>
    <w:rsid w:val="0002009F"/>
    <w:rsid w:val="000218D2"/>
    <w:rsid w:val="00055294"/>
    <w:rsid w:val="000658E7"/>
    <w:rsid w:val="0007630F"/>
    <w:rsid w:val="00076A14"/>
    <w:rsid w:val="00077F7A"/>
    <w:rsid w:val="000801E8"/>
    <w:rsid w:val="00084693"/>
    <w:rsid w:val="00092D1F"/>
    <w:rsid w:val="000A104D"/>
    <w:rsid w:val="000A59CE"/>
    <w:rsid w:val="000B4402"/>
    <w:rsid w:val="000C38AE"/>
    <w:rsid w:val="000C7D16"/>
    <w:rsid w:val="000E02B8"/>
    <w:rsid w:val="000E0A20"/>
    <w:rsid w:val="000E4D0A"/>
    <w:rsid w:val="000F0ED1"/>
    <w:rsid w:val="000F5100"/>
    <w:rsid w:val="00107639"/>
    <w:rsid w:val="00125F20"/>
    <w:rsid w:val="00137BB5"/>
    <w:rsid w:val="00141908"/>
    <w:rsid w:val="0014195E"/>
    <w:rsid w:val="001435B3"/>
    <w:rsid w:val="001507C4"/>
    <w:rsid w:val="001511BB"/>
    <w:rsid w:val="001538B6"/>
    <w:rsid w:val="00156003"/>
    <w:rsid w:val="0017018A"/>
    <w:rsid w:val="00171BD3"/>
    <w:rsid w:val="001A545B"/>
    <w:rsid w:val="001A5805"/>
    <w:rsid w:val="001B2B18"/>
    <w:rsid w:val="001B3D35"/>
    <w:rsid w:val="001C6369"/>
    <w:rsid w:val="001E3B4B"/>
    <w:rsid w:val="001F013B"/>
    <w:rsid w:val="001F4450"/>
    <w:rsid w:val="001F57FF"/>
    <w:rsid w:val="001F7248"/>
    <w:rsid w:val="00201490"/>
    <w:rsid w:val="0020722B"/>
    <w:rsid w:val="002153E9"/>
    <w:rsid w:val="002319AC"/>
    <w:rsid w:val="0023432B"/>
    <w:rsid w:val="002406BC"/>
    <w:rsid w:val="00243552"/>
    <w:rsid w:val="00262A2B"/>
    <w:rsid w:val="00294652"/>
    <w:rsid w:val="002A065E"/>
    <w:rsid w:val="002B6165"/>
    <w:rsid w:val="002D3601"/>
    <w:rsid w:val="002D5C38"/>
    <w:rsid w:val="002D6B1F"/>
    <w:rsid w:val="00316515"/>
    <w:rsid w:val="00327CE4"/>
    <w:rsid w:val="00331DEC"/>
    <w:rsid w:val="00357AAB"/>
    <w:rsid w:val="003651B6"/>
    <w:rsid w:val="00365B83"/>
    <w:rsid w:val="0036617C"/>
    <w:rsid w:val="003A0A38"/>
    <w:rsid w:val="003B09A2"/>
    <w:rsid w:val="003B3317"/>
    <w:rsid w:val="003B3B66"/>
    <w:rsid w:val="003D5E2D"/>
    <w:rsid w:val="003D7579"/>
    <w:rsid w:val="003E457A"/>
    <w:rsid w:val="003E6716"/>
    <w:rsid w:val="00413A3F"/>
    <w:rsid w:val="004215A8"/>
    <w:rsid w:val="00421F52"/>
    <w:rsid w:val="004254A3"/>
    <w:rsid w:val="00436597"/>
    <w:rsid w:val="0043727A"/>
    <w:rsid w:val="0044319E"/>
    <w:rsid w:val="004440A6"/>
    <w:rsid w:val="00446CDD"/>
    <w:rsid w:val="0046377B"/>
    <w:rsid w:val="00475E0C"/>
    <w:rsid w:val="004774B8"/>
    <w:rsid w:val="00480F3C"/>
    <w:rsid w:val="004A00FA"/>
    <w:rsid w:val="004B62D3"/>
    <w:rsid w:val="004C122C"/>
    <w:rsid w:val="004C6911"/>
    <w:rsid w:val="004D3110"/>
    <w:rsid w:val="004D61BA"/>
    <w:rsid w:val="004E0B4A"/>
    <w:rsid w:val="004E5E9F"/>
    <w:rsid w:val="004F45EF"/>
    <w:rsid w:val="00500C7E"/>
    <w:rsid w:val="00520C7B"/>
    <w:rsid w:val="00526153"/>
    <w:rsid w:val="00535E50"/>
    <w:rsid w:val="005946C6"/>
    <w:rsid w:val="005B7B44"/>
    <w:rsid w:val="005E1BFB"/>
    <w:rsid w:val="005E549C"/>
    <w:rsid w:val="005E7559"/>
    <w:rsid w:val="005E7E41"/>
    <w:rsid w:val="005F61D2"/>
    <w:rsid w:val="005F7DB6"/>
    <w:rsid w:val="00604033"/>
    <w:rsid w:val="00604D54"/>
    <w:rsid w:val="00610D33"/>
    <w:rsid w:val="00631AE8"/>
    <w:rsid w:val="006331CA"/>
    <w:rsid w:val="0064085E"/>
    <w:rsid w:val="006507AF"/>
    <w:rsid w:val="006551E7"/>
    <w:rsid w:val="0067289C"/>
    <w:rsid w:val="00673E89"/>
    <w:rsid w:val="00686BC7"/>
    <w:rsid w:val="006A73D6"/>
    <w:rsid w:val="006F2470"/>
    <w:rsid w:val="006F2EB5"/>
    <w:rsid w:val="006F4001"/>
    <w:rsid w:val="007024B3"/>
    <w:rsid w:val="0071005C"/>
    <w:rsid w:val="00730098"/>
    <w:rsid w:val="0074057C"/>
    <w:rsid w:val="00742A01"/>
    <w:rsid w:val="00742E5D"/>
    <w:rsid w:val="007712F1"/>
    <w:rsid w:val="0077155F"/>
    <w:rsid w:val="007722ED"/>
    <w:rsid w:val="00777F6C"/>
    <w:rsid w:val="00786EEB"/>
    <w:rsid w:val="007903ED"/>
    <w:rsid w:val="00791518"/>
    <w:rsid w:val="00793E01"/>
    <w:rsid w:val="007963B3"/>
    <w:rsid w:val="007A044F"/>
    <w:rsid w:val="007A5B3A"/>
    <w:rsid w:val="007A5C34"/>
    <w:rsid w:val="007B4992"/>
    <w:rsid w:val="007C59AB"/>
    <w:rsid w:val="007E7533"/>
    <w:rsid w:val="00833971"/>
    <w:rsid w:val="00842EB7"/>
    <w:rsid w:val="00846819"/>
    <w:rsid w:val="00852B80"/>
    <w:rsid w:val="00857DCB"/>
    <w:rsid w:val="00876B5D"/>
    <w:rsid w:val="00891877"/>
    <w:rsid w:val="008B46E2"/>
    <w:rsid w:val="008D0F0A"/>
    <w:rsid w:val="008D74DA"/>
    <w:rsid w:val="008E3067"/>
    <w:rsid w:val="008E3F4E"/>
    <w:rsid w:val="008E6854"/>
    <w:rsid w:val="008F3F1C"/>
    <w:rsid w:val="00901FFB"/>
    <w:rsid w:val="00912F08"/>
    <w:rsid w:val="00934E7D"/>
    <w:rsid w:val="00941390"/>
    <w:rsid w:val="00950BCC"/>
    <w:rsid w:val="009725F5"/>
    <w:rsid w:val="00984EBD"/>
    <w:rsid w:val="00995B61"/>
    <w:rsid w:val="00995E35"/>
    <w:rsid w:val="009A0388"/>
    <w:rsid w:val="009B5BC4"/>
    <w:rsid w:val="009B5E32"/>
    <w:rsid w:val="009C14FC"/>
    <w:rsid w:val="009C441B"/>
    <w:rsid w:val="009C68A5"/>
    <w:rsid w:val="009E0257"/>
    <w:rsid w:val="009F090D"/>
    <w:rsid w:val="00A12C49"/>
    <w:rsid w:val="00A13CEF"/>
    <w:rsid w:val="00A17247"/>
    <w:rsid w:val="00A306FE"/>
    <w:rsid w:val="00A311E4"/>
    <w:rsid w:val="00A370A4"/>
    <w:rsid w:val="00A546D6"/>
    <w:rsid w:val="00A561ED"/>
    <w:rsid w:val="00A60D2E"/>
    <w:rsid w:val="00A623C3"/>
    <w:rsid w:val="00A75117"/>
    <w:rsid w:val="00A7531E"/>
    <w:rsid w:val="00A8602A"/>
    <w:rsid w:val="00A914E3"/>
    <w:rsid w:val="00AA0E59"/>
    <w:rsid w:val="00AA25EE"/>
    <w:rsid w:val="00AD083B"/>
    <w:rsid w:val="00AE1009"/>
    <w:rsid w:val="00AE50CA"/>
    <w:rsid w:val="00AF6108"/>
    <w:rsid w:val="00AF75FF"/>
    <w:rsid w:val="00AF7B5D"/>
    <w:rsid w:val="00B120AF"/>
    <w:rsid w:val="00B20E87"/>
    <w:rsid w:val="00B31F38"/>
    <w:rsid w:val="00B4742E"/>
    <w:rsid w:val="00B64150"/>
    <w:rsid w:val="00B675A1"/>
    <w:rsid w:val="00B7119E"/>
    <w:rsid w:val="00B72196"/>
    <w:rsid w:val="00B73F85"/>
    <w:rsid w:val="00B73FCA"/>
    <w:rsid w:val="00B807A3"/>
    <w:rsid w:val="00B83D63"/>
    <w:rsid w:val="00B85FE2"/>
    <w:rsid w:val="00B9740A"/>
    <w:rsid w:val="00BA637E"/>
    <w:rsid w:val="00BB0706"/>
    <w:rsid w:val="00BB56D3"/>
    <w:rsid w:val="00BC06A4"/>
    <w:rsid w:val="00BC5479"/>
    <w:rsid w:val="00BC64E1"/>
    <w:rsid w:val="00BE18B8"/>
    <w:rsid w:val="00BF6415"/>
    <w:rsid w:val="00C10A6A"/>
    <w:rsid w:val="00C11096"/>
    <w:rsid w:val="00C135DC"/>
    <w:rsid w:val="00C13F64"/>
    <w:rsid w:val="00C2265D"/>
    <w:rsid w:val="00C84726"/>
    <w:rsid w:val="00C94254"/>
    <w:rsid w:val="00C9727C"/>
    <w:rsid w:val="00C97E19"/>
    <w:rsid w:val="00CB1DB6"/>
    <w:rsid w:val="00CB45B9"/>
    <w:rsid w:val="00CD282D"/>
    <w:rsid w:val="00CE4F86"/>
    <w:rsid w:val="00CF010E"/>
    <w:rsid w:val="00CF1BCA"/>
    <w:rsid w:val="00CF6A52"/>
    <w:rsid w:val="00D0423F"/>
    <w:rsid w:val="00D04717"/>
    <w:rsid w:val="00D06744"/>
    <w:rsid w:val="00D10747"/>
    <w:rsid w:val="00D14947"/>
    <w:rsid w:val="00D17CFB"/>
    <w:rsid w:val="00D2774C"/>
    <w:rsid w:val="00D30D15"/>
    <w:rsid w:val="00D32FFF"/>
    <w:rsid w:val="00D33C0B"/>
    <w:rsid w:val="00D377AB"/>
    <w:rsid w:val="00D40C6D"/>
    <w:rsid w:val="00D52F8B"/>
    <w:rsid w:val="00D6359F"/>
    <w:rsid w:val="00D72744"/>
    <w:rsid w:val="00D73553"/>
    <w:rsid w:val="00D75088"/>
    <w:rsid w:val="00D75C94"/>
    <w:rsid w:val="00D90F4A"/>
    <w:rsid w:val="00DA10B9"/>
    <w:rsid w:val="00DC0B97"/>
    <w:rsid w:val="00DC7D1E"/>
    <w:rsid w:val="00DD6F6D"/>
    <w:rsid w:val="00DD75F0"/>
    <w:rsid w:val="00DF08EF"/>
    <w:rsid w:val="00E30EC2"/>
    <w:rsid w:val="00E3176A"/>
    <w:rsid w:val="00E34A40"/>
    <w:rsid w:val="00E37A93"/>
    <w:rsid w:val="00E4103C"/>
    <w:rsid w:val="00E42A79"/>
    <w:rsid w:val="00E64D10"/>
    <w:rsid w:val="00E74DA2"/>
    <w:rsid w:val="00E77093"/>
    <w:rsid w:val="00E93C3C"/>
    <w:rsid w:val="00E93F42"/>
    <w:rsid w:val="00E950D8"/>
    <w:rsid w:val="00EA6D36"/>
    <w:rsid w:val="00EE08E6"/>
    <w:rsid w:val="00EE45AC"/>
    <w:rsid w:val="00EF5C8D"/>
    <w:rsid w:val="00F0397E"/>
    <w:rsid w:val="00F11CE1"/>
    <w:rsid w:val="00F1291B"/>
    <w:rsid w:val="00F225B4"/>
    <w:rsid w:val="00F231A7"/>
    <w:rsid w:val="00F24B4B"/>
    <w:rsid w:val="00F629FB"/>
    <w:rsid w:val="00F63D88"/>
    <w:rsid w:val="00F75320"/>
    <w:rsid w:val="00F75A19"/>
    <w:rsid w:val="00FB2FE9"/>
    <w:rsid w:val="00FB69CE"/>
    <w:rsid w:val="00FC05F0"/>
    <w:rsid w:val="00FC10D0"/>
    <w:rsid w:val="00FE0E4F"/>
    <w:rsid w:val="00FE1920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CF67C0-7E0D-4271-B01E-EEF382C7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6A4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BC06A4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BC06A4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06A4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BC06A4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BC06A4"/>
    <w:pPr>
      <w:ind w:firstLine="1418"/>
    </w:pPr>
  </w:style>
  <w:style w:type="paragraph" w:styleId="BodyTextIndent2">
    <w:name w:val="Body Text Indent 2"/>
    <w:basedOn w:val="Normal"/>
    <w:rsid w:val="00BC06A4"/>
    <w:pPr>
      <w:spacing w:before="240"/>
      <w:ind w:firstLine="1440"/>
    </w:pPr>
  </w:style>
  <w:style w:type="paragraph" w:styleId="BodyTextIndent3">
    <w:name w:val="Body Text Indent 3"/>
    <w:basedOn w:val="Normal"/>
    <w:rsid w:val="00BC06A4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uiPriority w:val="22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ListParagraph">
    <w:name w:val="List Paragraph"/>
    <w:basedOn w:val="Normal"/>
    <w:uiPriority w:val="34"/>
    <w:qFormat/>
    <w:rsid w:val="00FC10D0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rsid w:val="00B675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675A1"/>
    <w:rPr>
      <w:rFonts w:ascii="Tahoma" w:hAnsi="Tahoma"/>
      <w:sz w:val="16"/>
    </w:rPr>
  </w:style>
  <w:style w:type="character" w:customStyle="1" w:styleId="apple-converted-space">
    <w:name w:val="apple-converted-space"/>
    <w:basedOn w:val="DefaultParagraphFont"/>
    <w:rsid w:val="00F63D88"/>
  </w:style>
  <w:style w:type="paragraph" w:styleId="NormalWeb">
    <w:name w:val="Normal (Web)"/>
    <w:basedOn w:val="Normal"/>
    <w:uiPriority w:val="99"/>
    <w:semiHidden/>
    <w:unhideWhenUsed/>
    <w:rsid w:val="00F63D88"/>
    <w:pPr>
      <w:spacing w:before="100" w:beforeAutospacing="1" w:after="100" w:afterAutospacing="1"/>
    </w:pPr>
    <w:rPr>
      <w:rFonts w:ascii="Angsana New" w:hAnsi="Angsana New" w:cs="Angsana New"/>
      <w:sz w:val="28"/>
      <w:szCs w:val="28"/>
    </w:rPr>
  </w:style>
  <w:style w:type="table" w:styleId="TableGrid">
    <w:name w:val="Table Grid"/>
    <w:basedOn w:val="TableNormal"/>
    <w:rsid w:val="00A37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ngsds@ku.ac.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o.gl/hsZNE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fengsstc@ku.ac.t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OKK@EW_ENGCOM\MSword\&#3610;&#3633;&#3609;&#3607;&#3638;&#3585;&#3586;&#3657;&#3629;&#3588;&#3623;&#3634;&#3617;\Template%20&#3627;&#3609;&#3633;&#3591;&#3626;&#3639;&#3629;&#3619;&#3634;&#3594;&#3585;&#3634;&#3619;\&#3627;&#3609;&#3633;&#3591;&#3626;&#3639;&#3629;&#3616;&#3634;&#3618;&#3609;&#3629;&#3585;.dot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หนังสือภายนอก.dot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LooKKaeW EngiNeeRing</cp:lastModifiedBy>
  <cp:revision>2</cp:revision>
  <cp:lastPrinted>2018-10-16T03:41:00Z</cp:lastPrinted>
  <dcterms:created xsi:type="dcterms:W3CDTF">2018-10-16T08:13:00Z</dcterms:created>
  <dcterms:modified xsi:type="dcterms:W3CDTF">2018-10-16T08:13:00Z</dcterms:modified>
</cp:coreProperties>
</file>