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BD" w:rsidRDefault="00984EBD" w:rsidP="00852B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23925" cy="820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0" cy="8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EC" w:rsidRDefault="00852B80" w:rsidP="0048267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52B80">
        <w:rPr>
          <w:rFonts w:ascii="TH SarabunPSK" w:hAnsi="TH SarabunPSK" w:cs="TH SarabunPSK" w:hint="cs"/>
          <w:b/>
          <w:bCs/>
          <w:sz w:val="36"/>
          <w:szCs w:val="36"/>
          <w:cs/>
        </w:rPr>
        <w:t>ใบตอบรับเข้าร่วม</w:t>
      </w:r>
      <w:r w:rsidR="00984EB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852B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การแข่งขันการเขียนโปรแกรมคอมพิวเตอร์ </w:t>
      </w:r>
      <w:r w:rsidR="00984EB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2558</w:t>
      </w:r>
    </w:p>
    <w:p w:rsidR="002319AC" w:rsidRPr="00500C7E" w:rsidRDefault="00331DEC" w:rsidP="00852B80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500C7E">
        <w:rPr>
          <w:rFonts w:ascii="TH SarabunPSK" w:hAnsi="TH SarabunPSK" w:cs="TH SarabunPSK" w:hint="cs"/>
          <w:sz w:val="36"/>
          <w:szCs w:val="36"/>
          <w:cs/>
        </w:rPr>
        <w:t>ในงานเกษตรกำแพงแสน</w:t>
      </w:r>
      <w:r w:rsidR="00786EEB" w:rsidRPr="005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4EBD" w:rsidRPr="00500C7E">
        <w:rPr>
          <w:rFonts w:ascii="TH SarabunPSK" w:hAnsi="TH SarabunPSK" w:cs="TH SarabunPSK" w:hint="cs"/>
          <w:sz w:val="36"/>
          <w:szCs w:val="36"/>
          <w:cs/>
        </w:rPr>
        <w:t xml:space="preserve">ระหว่างวันที่ 4 </w:t>
      </w:r>
      <w:r w:rsidR="00984EBD" w:rsidRPr="00500C7E">
        <w:rPr>
          <w:rFonts w:ascii="TH SarabunPSK" w:hAnsi="TH SarabunPSK" w:cs="TH SarabunPSK"/>
          <w:sz w:val="36"/>
          <w:szCs w:val="36"/>
          <w:cs/>
        </w:rPr>
        <w:t>–</w:t>
      </w:r>
      <w:r w:rsidR="00984EBD" w:rsidRPr="00500C7E">
        <w:rPr>
          <w:rFonts w:ascii="TH SarabunPSK" w:hAnsi="TH SarabunPSK" w:cs="TH SarabunPSK" w:hint="cs"/>
          <w:sz w:val="36"/>
          <w:szCs w:val="36"/>
          <w:cs/>
        </w:rPr>
        <w:t xml:space="preserve"> 10 ธันวาคม</w:t>
      </w:r>
      <w:r w:rsidR="00F231A7" w:rsidRPr="005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24B4B" w:rsidRPr="00500C7E">
        <w:rPr>
          <w:rFonts w:ascii="TH SarabunPSK" w:hAnsi="TH SarabunPSK" w:cs="TH SarabunPSK" w:hint="cs"/>
          <w:sz w:val="36"/>
          <w:szCs w:val="36"/>
          <w:cs/>
        </w:rPr>
        <w:t>2558</w:t>
      </w:r>
    </w:p>
    <w:p w:rsidR="00EA6D36" w:rsidRDefault="00984EBD" w:rsidP="00984EB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</w:t>
      </w:r>
    </w:p>
    <w:p w:rsidR="005E7E41" w:rsidRDefault="005E7E41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ระดับ มัธยมศึกษาตอนปลาย ประเภททีม ทีมละ </w:t>
      </w:r>
      <w:r w:rsidR="0044319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คน โรงเรียนละ </w:t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ทีม</w:t>
      </w:r>
    </w:p>
    <w:p w:rsidR="00AE50CA" w:rsidRDefault="00AE50CA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สถานที่แข่งขัน ชั้น </w:t>
      </w:r>
      <w:r w:rsidR="0044319E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อาคาร </w:t>
      </w:r>
      <w:r w:rsidR="0044319E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Pr="005D3E15">
        <w:rPr>
          <w:rFonts w:ascii="TH SarabunPSK" w:hAnsi="TH SarabunPSK" w:cs="TH SarabunPSK"/>
          <w:cs/>
        </w:rPr>
        <w:t>คณะวิศวกรรมศาสตร์ กำแพงแสน</w:t>
      </w:r>
    </w:p>
    <w:p w:rsidR="00AE50CA" w:rsidRDefault="00F231A7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แข่งขันวัน</w:t>
      </w:r>
      <w:r w:rsidR="00F24B4B">
        <w:rPr>
          <w:rFonts w:ascii="TH SarabunPSK" w:hAnsi="TH SarabunPSK" w:cs="TH SarabunPSK"/>
          <w:cs/>
        </w:rPr>
        <w:t>วันศุกร์</w:t>
      </w:r>
      <w:r w:rsidR="0044319E" w:rsidRPr="0044319E">
        <w:rPr>
          <w:rFonts w:ascii="TH SarabunPSK" w:hAnsi="TH SarabunPSK" w:cs="TH SarabunPSK"/>
          <w:cs/>
        </w:rPr>
        <w:t>ที่ 4 ธันวาคม 255</w:t>
      </w:r>
      <w:r w:rsidR="00F24B4B">
        <w:rPr>
          <w:rFonts w:ascii="TH SarabunPSK" w:hAnsi="TH SarabunPSK" w:cs="TH SarabunPSK" w:hint="cs"/>
          <w:cs/>
        </w:rPr>
        <w:t>8</w:t>
      </w:r>
      <w:r w:rsidR="00AE50CA">
        <w:rPr>
          <w:rFonts w:ascii="TH SarabunPSK" w:hAnsi="TH SarabunPSK" w:cs="TH SarabunPSK" w:hint="cs"/>
          <w:cs/>
        </w:rPr>
        <w:t xml:space="preserve"> เวลา </w:t>
      </w:r>
      <w:r w:rsidR="0044319E">
        <w:rPr>
          <w:rFonts w:ascii="TH SarabunPSK" w:hAnsi="TH SarabunPSK" w:cs="TH SarabunPSK" w:hint="cs"/>
          <w:cs/>
        </w:rPr>
        <w:t xml:space="preserve">08.30 </w:t>
      </w:r>
      <w:r w:rsidR="0044319E">
        <w:rPr>
          <w:rFonts w:ascii="TH SarabunPSK" w:hAnsi="TH SarabunPSK" w:cs="TH SarabunPSK"/>
          <w:cs/>
        </w:rPr>
        <w:t>–</w:t>
      </w:r>
      <w:r w:rsidR="0044319E">
        <w:rPr>
          <w:rFonts w:ascii="TH SarabunPSK" w:hAnsi="TH SarabunPSK" w:cs="TH SarabunPSK" w:hint="cs"/>
          <w:cs/>
        </w:rPr>
        <w:t xml:space="preserve"> 15.00</w:t>
      </w:r>
      <w:r w:rsidR="00AE50CA">
        <w:rPr>
          <w:rFonts w:ascii="TH SarabunPSK" w:hAnsi="TH SarabunPSK" w:cs="TH SarabunPSK" w:hint="cs"/>
          <w:cs/>
        </w:rPr>
        <w:t xml:space="preserve"> น.</w:t>
      </w:r>
    </w:p>
    <w:p w:rsidR="00AE50CA" w:rsidRPr="004353B2" w:rsidRDefault="00AE50CA" w:rsidP="008E3067">
      <w:pPr>
        <w:rPr>
          <w:rFonts w:ascii="TH SarabunPSK" w:hAnsi="TH SarabunPSK" w:cs="TH SarabunPSK"/>
          <w:sz w:val="28"/>
          <w:szCs w:val="28"/>
        </w:rPr>
      </w:pPr>
    </w:p>
    <w:p w:rsidR="00AE50CA" w:rsidRDefault="00076A14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ชื่อโรงเรียนที่เข้าร่วมแข่งขัน..................................................................................................................................</w:t>
      </w:r>
    </w:p>
    <w:p w:rsidR="00076A14" w:rsidRDefault="00076A14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ชื่อผู้เข้าร่วมแข่งขัน</w:t>
      </w:r>
    </w:p>
    <w:p w:rsidR="00742A01" w:rsidRPr="004353B2" w:rsidRDefault="00742A01" w:rsidP="008E3067">
      <w:pPr>
        <w:rPr>
          <w:rFonts w:ascii="TH SarabunPSK" w:hAnsi="TH SarabunPSK" w:cs="TH SarabunPSK"/>
          <w:sz w:val="28"/>
          <w:szCs w:val="28"/>
        </w:rPr>
      </w:pPr>
    </w:p>
    <w:p w:rsidR="00076A14" w:rsidRDefault="00076A14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............................................................................................................................................................</w:t>
      </w:r>
    </w:p>
    <w:p w:rsidR="00742A01" w:rsidRDefault="00742A01" w:rsidP="008E3067">
      <w:pPr>
        <w:rPr>
          <w:rFonts w:ascii="TH SarabunPSK" w:hAnsi="TH SarabunPSK" w:cs="TH SarabunPSK"/>
        </w:rPr>
      </w:pPr>
    </w:p>
    <w:p w:rsidR="00076A14" w:rsidRDefault="00076A14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4319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............................................................................................................................................................</w:t>
      </w:r>
    </w:p>
    <w:p w:rsidR="00076A14" w:rsidRPr="004353B2" w:rsidRDefault="00076A14" w:rsidP="00076A14">
      <w:pPr>
        <w:rPr>
          <w:rFonts w:ascii="TH SarabunPSK" w:hAnsi="TH SarabunPSK" w:cs="TH SarabunPSK"/>
          <w:sz w:val="28"/>
          <w:szCs w:val="28"/>
        </w:rPr>
      </w:pPr>
    </w:p>
    <w:p w:rsidR="00076A14" w:rsidRDefault="00076A14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ชื่ออาจารย์ผู้ควบคุม</w:t>
      </w:r>
    </w:p>
    <w:p w:rsidR="00742A01" w:rsidRPr="004353B2" w:rsidRDefault="00742A01" w:rsidP="00076A14">
      <w:pPr>
        <w:rPr>
          <w:rFonts w:ascii="TH SarabunPSK" w:hAnsi="TH SarabunPSK" w:cs="TH SarabunPSK"/>
          <w:sz w:val="28"/>
          <w:szCs w:val="28"/>
        </w:rPr>
      </w:pPr>
    </w:p>
    <w:p w:rsidR="00F24B4B" w:rsidRDefault="00076A14" w:rsidP="00076A1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............................................................................................................................................................</w:t>
      </w:r>
    </w:p>
    <w:p w:rsidR="00076A14" w:rsidRPr="004353B2" w:rsidRDefault="00076A14" w:rsidP="00076A14">
      <w:pPr>
        <w:rPr>
          <w:rFonts w:ascii="TH SarabunPSK" w:hAnsi="TH SarabunPSK" w:cs="TH SarabunPSK"/>
          <w:sz w:val="28"/>
          <w:szCs w:val="28"/>
        </w:rPr>
      </w:pPr>
    </w:p>
    <w:p w:rsidR="00475E0C" w:rsidRDefault="00475E0C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ผู้ประสานงานที่ผู้</w:t>
      </w:r>
      <w:r w:rsidR="00984EBD">
        <w:rPr>
          <w:rFonts w:ascii="TH SarabunPSK" w:hAnsi="TH SarabunPSK" w:cs="TH SarabunPSK" w:hint="cs"/>
          <w:cs/>
        </w:rPr>
        <w:t>จัดการแข่งขันสามารถติดต่อได้ที่</w:t>
      </w:r>
      <w:r>
        <w:rPr>
          <w:rFonts w:ascii="TH SarabunPSK" w:hAnsi="TH SarabunPSK" w:cs="TH SarabunPSK" w:hint="cs"/>
          <w:cs/>
        </w:rPr>
        <w:t>คุณ........................................................................................</w:t>
      </w:r>
    </w:p>
    <w:p w:rsidR="00742A01" w:rsidRPr="004353B2" w:rsidRDefault="00742A01" w:rsidP="00076A14">
      <w:pPr>
        <w:rPr>
          <w:rFonts w:ascii="TH SarabunPSK" w:hAnsi="TH SarabunPSK" w:cs="TH SarabunPSK"/>
          <w:sz w:val="28"/>
          <w:szCs w:val="28"/>
        </w:rPr>
      </w:pPr>
    </w:p>
    <w:p w:rsidR="00475E0C" w:rsidRDefault="00475E0C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โทร. ......................................................................................</w:t>
      </w:r>
    </w:p>
    <w:p w:rsidR="004353B2" w:rsidRPr="004353B2" w:rsidRDefault="004353B2" w:rsidP="00076A1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21F52" w:rsidRDefault="00421F52" w:rsidP="00076A14">
      <w:pPr>
        <w:rPr>
          <w:rFonts w:ascii="TH SarabunPSK" w:hAnsi="TH SarabunPSK" w:cs="TH SarabunPSK"/>
        </w:rPr>
      </w:pPr>
      <w:r w:rsidRPr="00C11096">
        <w:rPr>
          <w:rFonts w:ascii="TH SarabunPSK" w:hAnsi="TH SarabunPSK" w:cs="TH SarabunPSK" w:hint="cs"/>
          <w:b/>
          <w:bCs/>
          <w:cs/>
        </w:rPr>
        <w:t>หมายเหตุ</w:t>
      </w:r>
      <w:r w:rsidRPr="00C11096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ส่งเข้าแข่งขันได้โรงเรียนละ </w:t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ทีม ทีมละ </w:t>
      </w:r>
      <w:r w:rsidR="0044319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คน เท่านั้น มิฉะนั้นจะถือเป็นโมฆะ</w:t>
      </w:r>
    </w:p>
    <w:p w:rsidR="00421F52" w:rsidRPr="00B04A76" w:rsidRDefault="00421F52" w:rsidP="00535E50">
      <w:pPr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Pr="00B04A76">
        <w:rPr>
          <w:rFonts w:ascii="TH SarabunPSK" w:hAnsi="TH SarabunPSK" w:cs="TH SarabunPSK" w:hint="cs"/>
          <w:u w:val="single"/>
          <w:cs/>
        </w:rPr>
        <w:t>หมดเขตส่งใบ</w:t>
      </w:r>
      <w:r w:rsidR="00F231A7" w:rsidRPr="00B04A76">
        <w:rPr>
          <w:rFonts w:ascii="TH SarabunPSK" w:hAnsi="TH SarabunPSK" w:cs="TH SarabunPSK" w:hint="cs"/>
          <w:u w:val="single"/>
          <w:cs/>
        </w:rPr>
        <w:t>สมัครวัน</w:t>
      </w:r>
      <w:r w:rsidR="00950BCC" w:rsidRPr="00B04A76">
        <w:rPr>
          <w:rFonts w:ascii="TH SarabunPSK" w:hAnsi="TH SarabunPSK" w:cs="TH SarabunPSK"/>
          <w:u w:val="single"/>
          <w:cs/>
        </w:rPr>
        <w:t>พุธ</w:t>
      </w:r>
      <w:r w:rsidR="0044319E" w:rsidRPr="00B04A76">
        <w:rPr>
          <w:rFonts w:ascii="TH SarabunPSK" w:hAnsi="TH SarabunPSK" w:cs="TH SarabunPSK"/>
          <w:u w:val="single"/>
          <w:cs/>
        </w:rPr>
        <w:t xml:space="preserve">ที่ </w:t>
      </w:r>
      <w:r w:rsidR="0044319E" w:rsidRPr="00B04A76">
        <w:rPr>
          <w:rFonts w:ascii="TH SarabunPSK" w:hAnsi="TH SarabunPSK" w:cs="TH SarabunPSK" w:hint="cs"/>
          <w:u w:val="single"/>
          <w:cs/>
        </w:rPr>
        <w:t>2</w:t>
      </w:r>
      <w:r w:rsidR="0044319E" w:rsidRPr="00B04A76">
        <w:rPr>
          <w:rFonts w:ascii="TH SarabunPSK" w:hAnsi="TH SarabunPSK" w:cs="TH SarabunPSK"/>
          <w:u w:val="single"/>
          <w:cs/>
        </w:rPr>
        <w:t xml:space="preserve"> ธันวาคม </w:t>
      </w:r>
      <w:r w:rsidR="00F24B4B" w:rsidRPr="00B04A76">
        <w:rPr>
          <w:rFonts w:ascii="TH SarabunPSK" w:hAnsi="TH SarabunPSK" w:cs="TH SarabunPSK" w:hint="cs"/>
          <w:u w:val="single"/>
          <w:cs/>
        </w:rPr>
        <w:t>2558</w:t>
      </w:r>
      <w:r w:rsidR="00950BCC" w:rsidRPr="00B04A76">
        <w:rPr>
          <w:rFonts w:ascii="TH SarabunPSK" w:hAnsi="TH SarabunPSK" w:cs="TH SarabunPSK" w:hint="cs"/>
          <w:u w:val="single"/>
          <w:cs/>
        </w:rPr>
        <w:t xml:space="preserve"> </w:t>
      </w:r>
    </w:p>
    <w:p w:rsidR="00421F52" w:rsidRPr="0074728C" w:rsidRDefault="00421F52" w:rsidP="00076A14">
      <w:pPr>
        <w:rPr>
          <w:rFonts w:ascii="TH SarabunPSK" w:hAnsi="TH SarabunPSK" w:cs="TH SarabunPSK"/>
          <w:sz w:val="24"/>
          <w:szCs w:val="24"/>
        </w:rPr>
      </w:pPr>
    </w:p>
    <w:p w:rsidR="00421F52" w:rsidRPr="00DD6F6D" w:rsidRDefault="00421F52" w:rsidP="00076A14">
      <w:pPr>
        <w:rPr>
          <w:rFonts w:ascii="TH SarabunPSK" w:hAnsi="TH SarabunPSK" w:cs="TH SarabunPSK" w:hint="cs"/>
          <w:b/>
          <w:bCs/>
          <w:cs/>
        </w:rPr>
      </w:pPr>
      <w:r w:rsidRPr="00DD6F6D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สอบถามรายละเอียดเพิ่มเติมได้ที่</w:t>
      </w:r>
    </w:p>
    <w:p w:rsidR="00421F52" w:rsidRDefault="00535E50" w:rsidP="00535E50">
      <w:pPr>
        <w:jc w:val="thaiDistribute"/>
        <w:rPr>
          <w:rFonts w:ascii="TH SarabunPSK" w:hAnsi="TH SarabunPSK" w:cs="TH SarabunPSK"/>
          <w:cs/>
        </w:rPr>
      </w:pPr>
      <w:r w:rsidRPr="00FB2FE9">
        <w:rPr>
          <w:rFonts w:ascii="TH SarabunPSK" w:hAnsi="TH SarabunPSK" w:cs="TH SarabunPSK"/>
          <w:cs/>
        </w:rPr>
        <w:t xml:space="preserve">อ.ดร.ศิวดล </w:t>
      </w:r>
      <w:r w:rsidR="00C84726">
        <w:rPr>
          <w:rFonts w:ascii="TH SarabunPSK" w:hAnsi="TH SarabunPSK" w:cs="TH SarabunPSK" w:hint="cs"/>
          <w:cs/>
        </w:rPr>
        <w:t xml:space="preserve"> </w:t>
      </w:r>
      <w:r w:rsidRPr="00FB2FE9">
        <w:rPr>
          <w:rFonts w:ascii="TH SarabunPSK" w:hAnsi="TH SarabunPSK" w:cs="TH SarabunPSK"/>
          <w:cs/>
        </w:rPr>
        <w:t>เสถียรพัฒนากูล</w:t>
      </w:r>
      <w:r w:rsidR="001F013B">
        <w:rPr>
          <w:rFonts w:ascii="TH SarabunPSK" w:hAnsi="TH SarabunPSK" w:cs="TH SarabunPSK" w:hint="cs"/>
          <w:cs/>
        </w:rPr>
        <w:t xml:space="preserve"> </w:t>
      </w:r>
      <w:r w:rsidR="00F231A7">
        <w:rPr>
          <w:rFonts w:ascii="TH SarabunPSK" w:hAnsi="TH SarabunPSK" w:cs="TH SarabunPSK" w:hint="cs"/>
          <w:cs/>
        </w:rPr>
        <w:t>อาจารย์</w:t>
      </w:r>
      <w:r w:rsidR="00B9740A">
        <w:rPr>
          <w:rFonts w:ascii="TH SarabunPSK" w:hAnsi="TH SarabunPSK" w:cs="TH SarabunPSK" w:hint="cs"/>
          <w:cs/>
        </w:rPr>
        <w:t>ภาค</w:t>
      </w:r>
      <w:r w:rsidR="00421F52" w:rsidRPr="005D3E15">
        <w:rPr>
          <w:rFonts w:ascii="TH SarabunPSK" w:hAnsi="TH SarabunPSK" w:cs="TH SarabunPSK"/>
          <w:cs/>
        </w:rPr>
        <w:t>วิชาวิศวกรรมคอมพิวเตอร์</w:t>
      </w:r>
      <w:r w:rsidR="00421F52">
        <w:rPr>
          <w:rFonts w:ascii="TH SarabunPSK" w:hAnsi="TH SarabunPSK" w:cs="TH SarabunPSK" w:hint="cs"/>
          <w:cs/>
        </w:rPr>
        <w:t xml:space="preserve"> </w:t>
      </w:r>
      <w:r w:rsidR="00421F52" w:rsidRPr="005D3E15">
        <w:rPr>
          <w:rFonts w:ascii="TH SarabunPSK" w:hAnsi="TH SarabunPSK" w:cs="TH SarabunPSK"/>
          <w:cs/>
        </w:rPr>
        <w:t>คณะวิศวกรรมศาสตร์ กำแพงแสน</w:t>
      </w:r>
    </w:p>
    <w:p w:rsidR="00B675A1" w:rsidRDefault="00421F52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โทรศัพท์ </w:t>
      </w:r>
      <w:r w:rsidR="009F090D" w:rsidRPr="009F090D">
        <w:rPr>
          <w:rFonts w:ascii="TH SarabunPSK" w:hAnsi="TH SarabunPSK" w:cs="TH SarabunPSK"/>
          <w:cs/>
        </w:rPr>
        <w:t xml:space="preserve">034-281074 ต่อ 7527 </w:t>
      </w:r>
      <w:r w:rsidR="00B73FCA" w:rsidRPr="00B73FCA">
        <w:rPr>
          <w:rFonts w:ascii="TH SarabunPSK" w:hAnsi="TH SarabunPSK" w:cs="TH SarabunPSK"/>
          <w:cs/>
        </w:rPr>
        <w:t>หรือ 099-695</w:t>
      </w:r>
      <w:r w:rsidR="00B73FCA">
        <w:rPr>
          <w:rFonts w:ascii="TH SarabunPSK" w:hAnsi="TH SarabunPSK" w:cs="TH SarabunPSK" w:hint="cs"/>
          <w:cs/>
        </w:rPr>
        <w:t>-</w:t>
      </w:r>
      <w:r w:rsidR="00B73FCA" w:rsidRPr="00B73FCA">
        <w:rPr>
          <w:rFonts w:ascii="TH SarabunPSK" w:hAnsi="TH SarabunPSK" w:cs="TH SarabunPSK"/>
          <w:cs/>
        </w:rPr>
        <w:t>4159</w:t>
      </w:r>
      <w:r w:rsidR="009F090D" w:rsidRPr="009F090D">
        <w:rPr>
          <w:rFonts w:ascii="TH SarabunPSK" w:hAnsi="TH SarabunPSK" w:cs="TH SarabunPSK"/>
          <w:cs/>
        </w:rPr>
        <w:t xml:space="preserve"> มือถือ 089-555-6956</w:t>
      </w:r>
    </w:p>
    <w:p w:rsidR="00500C7E" w:rsidRDefault="0043727A" w:rsidP="008E3067">
      <w:pPr>
        <w:rPr>
          <w:rFonts w:ascii="TH SarabunPSK" w:hAnsi="TH SarabunPSK" w:cs="TH SarabunPSK"/>
        </w:rPr>
      </w:pPr>
      <w:r w:rsidRPr="0043727A">
        <w:rPr>
          <w:rFonts w:ascii="TH SarabunPSK" w:hAnsi="TH SarabunPSK" w:cs="TH SarabunPSK"/>
        </w:rPr>
        <w:t>E-mail</w:t>
      </w:r>
      <w:r w:rsidR="0077155F">
        <w:rPr>
          <w:rFonts w:ascii="TH SarabunPSK" w:hAnsi="TH SarabunPSK" w:cs="TH SarabunPSK"/>
        </w:rPr>
        <w:t xml:space="preserve"> </w:t>
      </w:r>
      <w:r w:rsidRPr="0043727A">
        <w:rPr>
          <w:rFonts w:ascii="TH SarabunPSK" w:hAnsi="TH SarabunPSK" w:cs="TH SarabunPSK"/>
        </w:rPr>
        <w:t xml:space="preserve">: </w:t>
      </w:r>
      <w:hyperlink r:id="rId8" w:history="1">
        <w:r w:rsidR="003B3317" w:rsidRPr="00494F61">
          <w:rPr>
            <w:rStyle w:val="Hyperlink"/>
            <w:rFonts w:ascii="TH SarabunPSK" w:hAnsi="TH SarabunPSK" w:cs="TH SarabunPSK"/>
          </w:rPr>
          <w:t>fengsds@ku.ac.th</w:t>
        </w:r>
      </w:hyperlink>
      <w:r w:rsidR="003B3317">
        <w:rPr>
          <w:rFonts w:ascii="TH SarabunPSK" w:hAnsi="TH SarabunPSK" w:cs="TH SarabunPSK"/>
        </w:rPr>
        <w:t xml:space="preserve"> </w:t>
      </w:r>
    </w:p>
    <w:p w:rsidR="00500C7E" w:rsidRPr="0074728C" w:rsidRDefault="00500C7E" w:rsidP="008E3067">
      <w:pPr>
        <w:rPr>
          <w:rFonts w:ascii="TH SarabunPSK" w:hAnsi="TH SarabunPSK" w:cs="TH SarabunPSK"/>
          <w:sz w:val="24"/>
          <w:szCs w:val="24"/>
        </w:rPr>
      </w:pPr>
    </w:p>
    <w:p w:rsidR="00B675A1" w:rsidRPr="00500C7E" w:rsidRDefault="002D6B1F" w:rsidP="008E3067">
      <w:pPr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CDE3" wp14:editId="6ECF613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734050" cy="170815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0A" w:rsidRPr="006F2EB5" w:rsidRDefault="00B9740A" w:rsidP="00950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2E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โปร</w:t>
                            </w:r>
                            <w:r w:rsidR="00984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ดส่งใบสมัครเข้าร่วมการแข่งขันมา</w:t>
                            </w:r>
                            <w:r w:rsidRPr="006F2E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</w:p>
                          <w:p w:rsidR="00984EBD" w:rsidRDefault="00B9740A" w:rsidP="00950B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EB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คุณศศิธร  ชลรัตน์อมฤต</w:t>
                            </w:r>
                            <w:r w:rsidR="00984EBD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DA10B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791518" w:rsidRDefault="00B9740A" w:rsidP="00950B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9740A">
                              <w:rPr>
                                <w:rFonts w:ascii="TH SarabunPSK" w:hAnsi="TH SarabunPSK" w:cs="TH SarabunPSK"/>
                              </w:rPr>
                              <w:t>E-mail</w:t>
                            </w:r>
                            <w:r w:rsidR="0077155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9740A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950BCC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hyperlink r:id="rId9" w:history="1">
                              <w:r w:rsidR="003B3317" w:rsidRPr="00494F61">
                                <w:rPr>
                                  <w:rStyle w:val="Hyperlink"/>
                                  <w:rFonts w:ascii="TH SarabunPSK" w:hAnsi="TH SarabunPSK" w:cs="TH SarabunPSK"/>
                                </w:rPr>
                                <w:t>fengsstc@ku.ac.th</w:t>
                              </w:r>
                            </w:hyperlink>
                          </w:p>
                          <w:p w:rsidR="00B9740A" w:rsidRPr="003B3317" w:rsidRDefault="00941390" w:rsidP="00950BCC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โทร.</w:t>
                            </w:r>
                            <w:r w:rsidR="007915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91518" w:rsidRPr="00791518">
                              <w:rPr>
                                <w:rFonts w:ascii="TH SarabunPSK" w:hAnsi="TH SarabunPSK" w:cs="TH SarabunPSK"/>
                                <w:cs/>
                              </w:rPr>
                              <w:t>099-695-4159</w:t>
                            </w:r>
                            <w:r w:rsidR="007915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092-998-9644</w:t>
                            </w:r>
                          </w:p>
                          <w:p w:rsidR="00B9740A" w:rsidRPr="003A0A38" w:rsidRDefault="00B974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</w:t>
                            </w:r>
                            <w:r w:rsidRPr="003A0A38">
                              <w:rPr>
                                <w:rFonts w:ascii="TH SarabunPSK" w:hAnsi="TH SarabunPSK" w:cs="TH SarabunPSK"/>
                                <w:cs/>
                              </w:rPr>
                              <w:t>วิชาวิศวกรรมคอมพิวเตอร์ คณะวิศวกรรมศาสตร์ กำแพงแสน</w:t>
                            </w:r>
                          </w:p>
                          <w:p w:rsidR="004353B2" w:rsidRDefault="00B974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A0A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มหาวิทยาลัยเกษตรศาสตร์ วิทยาเขตกำแพงแสน ต.กำแพงแสน อ.กำแพงแสน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จ.</w:t>
                            </w:r>
                            <w:r w:rsidRPr="003A0A38">
                              <w:rPr>
                                <w:rFonts w:ascii="TH SarabunPSK" w:hAnsi="TH SarabunPSK" w:cs="TH SarabunPSK"/>
                                <w:cs/>
                              </w:rPr>
                              <w:t>นครปฐม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73140</w:t>
                            </w:r>
                          </w:p>
                          <w:p w:rsidR="004353B2" w:rsidRDefault="004353B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Website : </w:t>
                            </w:r>
                            <w:hyperlink r:id="rId10" w:history="1">
                              <w:r w:rsidRPr="00494F61">
                                <w:rPr>
                                  <w:rStyle w:val="Hyperlink"/>
                                  <w:rFonts w:ascii="TH SarabunPSK" w:hAnsi="TH SarabunPSK" w:cs="TH SarabunPSK"/>
                                </w:rPr>
                                <w:t>http://www.cpe.eng.kps.ku.ac.th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4353B2" w:rsidRDefault="004353B2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Facebook : </w:t>
                            </w:r>
                            <w:hyperlink r:id="rId11" w:history="1">
                              <w:r w:rsidRPr="00494F61">
                                <w:rPr>
                                  <w:rStyle w:val="Hyperlink"/>
                                  <w:rFonts w:ascii="TH SarabunPSK" w:hAnsi="TH SarabunPSK" w:cs="TH SarabunPSK"/>
                                </w:rPr>
                                <w:t>https://www.facebook.com/cpe.eng.kps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C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5pt;width:451.5pt;height:134.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">
                <v:textbox style="mso-fit-shape-to-text:t">
                  <w:txbxContent>
                    <w:p w:rsidR="00B9740A" w:rsidRPr="006F2EB5" w:rsidRDefault="00B9740A" w:rsidP="00950B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F2E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โปร</w:t>
                      </w:r>
                      <w:r w:rsidR="00984E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ดส่งใบสมัครเข้าร่วมการแข่งขันมา</w:t>
                      </w:r>
                      <w:r w:rsidRPr="006F2E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</w:t>
                      </w:r>
                    </w:p>
                    <w:p w:rsidR="00984EBD" w:rsidRDefault="00B9740A" w:rsidP="00950BCC">
                      <w:pPr>
                        <w:rPr>
                          <w:rFonts w:ascii="TH SarabunPSK" w:hAnsi="TH SarabunPSK" w:cs="TH SarabunPSK"/>
                        </w:rPr>
                      </w:pPr>
                      <w:r w:rsidRPr="00984EB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คุณศศิธร  ชลรัตน์อมฤต</w:t>
                      </w:r>
                      <w:r w:rsidR="00984EBD">
                        <w:rPr>
                          <w:rFonts w:ascii="TH SarabunPSK" w:hAnsi="TH SarabunPSK" w:cs="TH SarabunPSK"/>
                        </w:rPr>
                        <w:tab/>
                      </w:r>
                      <w:r w:rsidR="00DA10B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791518" w:rsidRDefault="00B9740A" w:rsidP="00950BCC">
                      <w:pPr>
                        <w:rPr>
                          <w:rFonts w:ascii="TH SarabunPSK" w:hAnsi="TH SarabunPSK" w:cs="TH SarabunPSK"/>
                        </w:rPr>
                      </w:pPr>
                      <w:r w:rsidRPr="00B9740A">
                        <w:rPr>
                          <w:rFonts w:ascii="TH SarabunPSK" w:hAnsi="TH SarabunPSK" w:cs="TH SarabunPSK"/>
                        </w:rPr>
                        <w:t>E-mail</w:t>
                      </w:r>
                      <w:r w:rsidR="0077155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9740A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950BCC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hyperlink r:id="rId12" w:history="1">
                        <w:r w:rsidR="003B3317" w:rsidRPr="00494F61">
                          <w:rPr>
                            <w:rStyle w:val="Hyperlink"/>
                            <w:rFonts w:ascii="TH SarabunPSK" w:hAnsi="TH SarabunPSK" w:cs="TH SarabunPSK"/>
                          </w:rPr>
                          <w:t>fengsstc@ku.ac.th</w:t>
                        </w:r>
                      </w:hyperlink>
                    </w:p>
                    <w:p w:rsidR="00B9740A" w:rsidRPr="003B3317" w:rsidRDefault="00941390" w:rsidP="00950BC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โทร.</w:t>
                      </w:r>
                      <w:r w:rsidR="0079151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91518" w:rsidRPr="00791518">
                        <w:rPr>
                          <w:rFonts w:ascii="TH SarabunPSK" w:hAnsi="TH SarabunPSK" w:cs="TH SarabunPSK"/>
                          <w:cs/>
                        </w:rPr>
                        <w:t>099-695-4159</w:t>
                      </w:r>
                      <w:r w:rsidR="00791518">
                        <w:rPr>
                          <w:rFonts w:ascii="TH SarabunPSK" w:hAnsi="TH SarabunPSK" w:cs="TH SarabunPSK" w:hint="cs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092-998-9644</w:t>
                      </w:r>
                    </w:p>
                    <w:p w:rsidR="00B9740A" w:rsidRPr="003A0A38" w:rsidRDefault="00B9740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</w:t>
                      </w:r>
                      <w:r w:rsidRPr="003A0A38">
                        <w:rPr>
                          <w:rFonts w:ascii="TH SarabunPSK" w:hAnsi="TH SarabunPSK" w:cs="TH SarabunPSK"/>
                          <w:cs/>
                        </w:rPr>
                        <w:t>วิชาวิศวกรรมคอมพิวเตอร์ คณะวิศวกรรมศาสตร์ กำแพงแสน</w:t>
                      </w:r>
                    </w:p>
                    <w:p w:rsidR="004353B2" w:rsidRDefault="00B9740A">
                      <w:pPr>
                        <w:rPr>
                          <w:rFonts w:ascii="TH SarabunPSK" w:hAnsi="TH SarabunPSK" w:cs="TH SarabunPSK"/>
                        </w:rPr>
                      </w:pPr>
                      <w:r w:rsidRPr="003A0A38">
                        <w:rPr>
                          <w:rFonts w:ascii="TH SarabunPSK" w:hAnsi="TH SarabunPSK" w:cs="TH SarabunPSK"/>
                          <w:cs/>
                        </w:rPr>
                        <w:t xml:space="preserve">มหาวิทยาลัยเกษตรศาสตร์ วิทยาเขตกำแพงแสน ต.กำแพงแสน อ.กำแพงแสน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จ.</w:t>
                      </w:r>
                      <w:r w:rsidRPr="003A0A38">
                        <w:rPr>
                          <w:rFonts w:ascii="TH SarabunPSK" w:hAnsi="TH SarabunPSK" w:cs="TH SarabunPSK"/>
                          <w:cs/>
                        </w:rPr>
                        <w:t>นครปฐม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73140</w:t>
                      </w:r>
                    </w:p>
                    <w:p w:rsidR="004353B2" w:rsidRDefault="004353B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Website : </w:t>
                      </w:r>
                      <w:hyperlink r:id="rId13" w:history="1">
                        <w:r w:rsidRPr="00494F61">
                          <w:rPr>
                            <w:rStyle w:val="Hyperlink"/>
                            <w:rFonts w:ascii="TH SarabunPSK" w:hAnsi="TH SarabunPSK" w:cs="TH SarabunPSK"/>
                          </w:rPr>
                          <w:t>http://www.cpe.eng.kps.ku.ac.th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4353B2" w:rsidRDefault="004353B2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Facebook : </w:t>
                      </w:r>
                      <w:hyperlink r:id="rId14" w:history="1">
                        <w:r w:rsidRPr="00494F61">
                          <w:rPr>
                            <w:rStyle w:val="Hyperlink"/>
                            <w:rFonts w:ascii="TH SarabunPSK" w:hAnsi="TH SarabunPSK" w:cs="TH SarabunPSK"/>
                          </w:rPr>
                          <w:t>https://www.facebook.com/cpe.eng.kps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75A1" w:rsidRPr="00500C7E" w:rsidSect="00984EBD">
      <w:headerReference w:type="even" r:id="rId15"/>
      <w:pgSz w:w="11907" w:h="16834" w:code="9"/>
      <w:pgMar w:top="851" w:right="1134" w:bottom="851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0A" w:rsidRDefault="00B9740A">
      <w:r>
        <w:separator/>
      </w:r>
    </w:p>
  </w:endnote>
  <w:endnote w:type="continuationSeparator" w:id="0">
    <w:p w:rsidR="00B9740A" w:rsidRDefault="00B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0A" w:rsidRDefault="00B9740A">
      <w:r>
        <w:separator/>
      </w:r>
    </w:p>
  </w:footnote>
  <w:footnote w:type="continuationSeparator" w:id="0">
    <w:p w:rsidR="00B9740A" w:rsidRDefault="00B9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0A" w:rsidRDefault="00B9740A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9740A" w:rsidRDefault="00B97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D0"/>
    <w:rsid w:val="00004D71"/>
    <w:rsid w:val="0001127B"/>
    <w:rsid w:val="00015663"/>
    <w:rsid w:val="000218D2"/>
    <w:rsid w:val="00055294"/>
    <w:rsid w:val="000658E7"/>
    <w:rsid w:val="0007630F"/>
    <w:rsid w:val="00076A14"/>
    <w:rsid w:val="00077F7A"/>
    <w:rsid w:val="00084693"/>
    <w:rsid w:val="00092D1F"/>
    <w:rsid w:val="000A104D"/>
    <w:rsid w:val="000A59CE"/>
    <w:rsid w:val="000B4402"/>
    <w:rsid w:val="000C38AE"/>
    <w:rsid w:val="000E02B8"/>
    <w:rsid w:val="000E0A20"/>
    <w:rsid w:val="000E4D0A"/>
    <w:rsid w:val="000F0ED1"/>
    <w:rsid w:val="000F5100"/>
    <w:rsid w:val="00107639"/>
    <w:rsid w:val="00137BB5"/>
    <w:rsid w:val="0014195E"/>
    <w:rsid w:val="001435B3"/>
    <w:rsid w:val="001507C4"/>
    <w:rsid w:val="001511BB"/>
    <w:rsid w:val="001538B6"/>
    <w:rsid w:val="00156003"/>
    <w:rsid w:val="0017018A"/>
    <w:rsid w:val="00171BD3"/>
    <w:rsid w:val="001A5805"/>
    <w:rsid w:val="001B2B18"/>
    <w:rsid w:val="001B3D35"/>
    <w:rsid w:val="001C6369"/>
    <w:rsid w:val="001E3B4B"/>
    <w:rsid w:val="001F013B"/>
    <w:rsid w:val="001F4450"/>
    <w:rsid w:val="001F57FF"/>
    <w:rsid w:val="001F7248"/>
    <w:rsid w:val="00201490"/>
    <w:rsid w:val="0020722B"/>
    <w:rsid w:val="002153E9"/>
    <w:rsid w:val="002319AC"/>
    <w:rsid w:val="0023432B"/>
    <w:rsid w:val="002406BC"/>
    <w:rsid w:val="00243552"/>
    <w:rsid w:val="00262A2B"/>
    <w:rsid w:val="00294652"/>
    <w:rsid w:val="002A065E"/>
    <w:rsid w:val="002B6165"/>
    <w:rsid w:val="002D3601"/>
    <w:rsid w:val="002D5C38"/>
    <w:rsid w:val="002D6B1F"/>
    <w:rsid w:val="00316515"/>
    <w:rsid w:val="00327CE4"/>
    <w:rsid w:val="00331DEC"/>
    <w:rsid w:val="00357AAB"/>
    <w:rsid w:val="003651B6"/>
    <w:rsid w:val="00365B83"/>
    <w:rsid w:val="0036617C"/>
    <w:rsid w:val="003A0A38"/>
    <w:rsid w:val="003B3317"/>
    <w:rsid w:val="003B3B66"/>
    <w:rsid w:val="003D5E2D"/>
    <w:rsid w:val="003D7579"/>
    <w:rsid w:val="003E457A"/>
    <w:rsid w:val="00413A3F"/>
    <w:rsid w:val="004215A8"/>
    <w:rsid w:val="00421F52"/>
    <w:rsid w:val="004254A3"/>
    <w:rsid w:val="004353B2"/>
    <w:rsid w:val="00436597"/>
    <w:rsid w:val="0043727A"/>
    <w:rsid w:val="0044319E"/>
    <w:rsid w:val="004440A6"/>
    <w:rsid w:val="0046377B"/>
    <w:rsid w:val="00475E0C"/>
    <w:rsid w:val="004774B8"/>
    <w:rsid w:val="00480F3C"/>
    <w:rsid w:val="00482670"/>
    <w:rsid w:val="004B62D3"/>
    <w:rsid w:val="004C122C"/>
    <w:rsid w:val="004C6911"/>
    <w:rsid w:val="004D3110"/>
    <w:rsid w:val="004E0B4A"/>
    <w:rsid w:val="004E5E9F"/>
    <w:rsid w:val="004F45EF"/>
    <w:rsid w:val="00500C7E"/>
    <w:rsid w:val="00520C7B"/>
    <w:rsid w:val="00526153"/>
    <w:rsid w:val="00535E50"/>
    <w:rsid w:val="005B7B44"/>
    <w:rsid w:val="005E1BFB"/>
    <w:rsid w:val="005E549C"/>
    <w:rsid w:val="005E7559"/>
    <w:rsid w:val="005E7E41"/>
    <w:rsid w:val="005F61D2"/>
    <w:rsid w:val="005F7DB6"/>
    <w:rsid w:val="00604033"/>
    <w:rsid w:val="00604D54"/>
    <w:rsid w:val="00610D33"/>
    <w:rsid w:val="00631AE8"/>
    <w:rsid w:val="0064085E"/>
    <w:rsid w:val="006507AF"/>
    <w:rsid w:val="006551E7"/>
    <w:rsid w:val="0067289C"/>
    <w:rsid w:val="00673E89"/>
    <w:rsid w:val="00686BC7"/>
    <w:rsid w:val="006A73D6"/>
    <w:rsid w:val="006F2470"/>
    <w:rsid w:val="006F2EB5"/>
    <w:rsid w:val="006F4001"/>
    <w:rsid w:val="007024B3"/>
    <w:rsid w:val="0071005C"/>
    <w:rsid w:val="00730098"/>
    <w:rsid w:val="0074057C"/>
    <w:rsid w:val="00742A01"/>
    <w:rsid w:val="00742E5D"/>
    <w:rsid w:val="0074728C"/>
    <w:rsid w:val="007712F1"/>
    <w:rsid w:val="0077155F"/>
    <w:rsid w:val="007722ED"/>
    <w:rsid w:val="00777F6C"/>
    <w:rsid w:val="00786EEB"/>
    <w:rsid w:val="007903ED"/>
    <w:rsid w:val="00791518"/>
    <w:rsid w:val="00793E01"/>
    <w:rsid w:val="007963B3"/>
    <w:rsid w:val="007A044F"/>
    <w:rsid w:val="007A5B3A"/>
    <w:rsid w:val="007A5C34"/>
    <w:rsid w:val="007B4992"/>
    <w:rsid w:val="007C59AB"/>
    <w:rsid w:val="007E7533"/>
    <w:rsid w:val="00833971"/>
    <w:rsid w:val="00842EB7"/>
    <w:rsid w:val="00846819"/>
    <w:rsid w:val="00852B80"/>
    <w:rsid w:val="00857DCB"/>
    <w:rsid w:val="00876B5D"/>
    <w:rsid w:val="00891877"/>
    <w:rsid w:val="008B46E2"/>
    <w:rsid w:val="008D0F0A"/>
    <w:rsid w:val="008D74DA"/>
    <w:rsid w:val="008E3067"/>
    <w:rsid w:val="008E3F4E"/>
    <w:rsid w:val="008E6854"/>
    <w:rsid w:val="008F3F1C"/>
    <w:rsid w:val="00901FFB"/>
    <w:rsid w:val="00912F08"/>
    <w:rsid w:val="00934E7D"/>
    <w:rsid w:val="00941390"/>
    <w:rsid w:val="00950BCC"/>
    <w:rsid w:val="009725F5"/>
    <w:rsid w:val="00984EBD"/>
    <w:rsid w:val="00995B61"/>
    <w:rsid w:val="00995E35"/>
    <w:rsid w:val="009A0388"/>
    <w:rsid w:val="009B5BC4"/>
    <w:rsid w:val="009B5E32"/>
    <w:rsid w:val="009C14FC"/>
    <w:rsid w:val="009C441B"/>
    <w:rsid w:val="009C68A5"/>
    <w:rsid w:val="009E0257"/>
    <w:rsid w:val="009F090D"/>
    <w:rsid w:val="00A12C49"/>
    <w:rsid w:val="00A13CEF"/>
    <w:rsid w:val="00A17247"/>
    <w:rsid w:val="00A306FE"/>
    <w:rsid w:val="00A311E4"/>
    <w:rsid w:val="00A546D6"/>
    <w:rsid w:val="00A561ED"/>
    <w:rsid w:val="00A60D2E"/>
    <w:rsid w:val="00A623C3"/>
    <w:rsid w:val="00A75117"/>
    <w:rsid w:val="00A7531E"/>
    <w:rsid w:val="00A8602A"/>
    <w:rsid w:val="00A914E3"/>
    <w:rsid w:val="00AA0E59"/>
    <w:rsid w:val="00AA25EE"/>
    <w:rsid w:val="00AD083B"/>
    <w:rsid w:val="00AE1009"/>
    <w:rsid w:val="00AE50CA"/>
    <w:rsid w:val="00AF6108"/>
    <w:rsid w:val="00AF75FF"/>
    <w:rsid w:val="00AF7B5D"/>
    <w:rsid w:val="00B04A76"/>
    <w:rsid w:val="00B120AF"/>
    <w:rsid w:val="00B20E87"/>
    <w:rsid w:val="00B31F38"/>
    <w:rsid w:val="00B4742E"/>
    <w:rsid w:val="00B64150"/>
    <w:rsid w:val="00B675A1"/>
    <w:rsid w:val="00B7119E"/>
    <w:rsid w:val="00B72196"/>
    <w:rsid w:val="00B73F85"/>
    <w:rsid w:val="00B73FCA"/>
    <w:rsid w:val="00B807A3"/>
    <w:rsid w:val="00B83D63"/>
    <w:rsid w:val="00B85FE2"/>
    <w:rsid w:val="00B9740A"/>
    <w:rsid w:val="00BA637E"/>
    <w:rsid w:val="00BB0706"/>
    <w:rsid w:val="00BB56D3"/>
    <w:rsid w:val="00BC06A4"/>
    <w:rsid w:val="00BC5479"/>
    <w:rsid w:val="00BE18B8"/>
    <w:rsid w:val="00BF6415"/>
    <w:rsid w:val="00C10A6A"/>
    <w:rsid w:val="00C11096"/>
    <w:rsid w:val="00C135DC"/>
    <w:rsid w:val="00C13F64"/>
    <w:rsid w:val="00C2265D"/>
    <w:rsid w:val="00C84726"/>
    <w:rsid w:val="00C94254"/>
    <w:rsid w:val="00C9727C"/>
    <w:rsid w:val="00C97E19"/>
    <w:rsid w:val="00CB1DB6"/>
    <w:rsid w:val="00CD282D"/>
    <w:rsid w:val="00CE4F86"/>
    <w:rsid w:val="00CF010E"/>
    <w:rsid w:val="00CF1BCA"/>
    <w:rsid w:val="00CF3B04"/>
    <w:rsid w:val="00D0423F"/>
    <w:rsid w:val="00D04717"/>
    <w:rsid w:val="00D06744"/>
    <w:rsid w:val="00D10747"/>
    <w:rsid w:val="00D14947"/>
    <w:rsid w:val="00D17CFB"/>
    <w:rsid w:val="00D2774C"/>
    <w:rsid w:val="00D30D15"/>
    <w:rsid w:val="00D32FFF"/>
    <w:rsid w:val="00D33C0B"/>
    <w:rsid w:val="00D377AB"/>
    <w:rsid w:val="00D40C6D"/>
    <w:rsid w:val="00D52F8B"/>
    <w:rsid w:val="00D72744"/>
    <w:rsid w:val="00D75088"/>
    <w:rsid w:val="00D75C94"/>
    <w:rsid w:val="00D90F4A"/>
    <w:rsid w:val="00DA10B9"/>
    <w:rsid w:val="00DC0B97"/>
    <w:rsid w:val="00DC7D1E"/>
    <w:rsid w:val="00DD6F6D"/>
    <w:rsid w:val="00DD75F0"/>
    <w:rsid w:val="00DF08EF"/>
    <w:rsid w:val="00E30EC2"/>
    <w:rsid w:val="00E3176A"/>
    <w:rsid w:val="00E34A40"/>
    <w:rsid w:val="00E4103C"/>
    <w:rsid w:val="00E42A79"/>
    <w:rsid w:val="00E64D10"/>
    <w:rsid w:val="00E74DA2"/>
    <w:rsid w:val="00E77093"/>
    <w:rsid w:val="00E93F42"/>
    <w:rsid w:val="00E950D8"/>
    <w:rsid w:val="00EA6D36"/>
    <w:rsid w:val="00EE08E6"/>
    <w:rsid w:val="00EE45AC"/>
    <w:rsid w:val="00F0397E"/>
    <w:rsid w:val="00F11CE1"/>
    <w:rsid w:val="00F1291B"/>
    <w:rsid w:val="00F225B4"/>
    <w:rsid w:val="00F231A7"/>
    <w:rsid w:val="00F24B4B"/>
    <w:rsid w:val="00F629FB"/>
    <w:rsid w:val="00F63D88"/>
    <w:rsid w:val="00F75320"/>
    <w:rsid w:val="00F75A19"/>
    <w:rsid w:val="00FB2FE9"/>
    <w:rsid w:val="00FB69CE"/>
    <w:rsid w:val="00FC05F0"/>
    <w:rsid w:val="00FC10D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F67C0-7E0D-4271-B01E-EEF382C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A4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BC06A4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BC06A4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06A4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BC06A4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BC06A4"/>
    <w:pPr>
      <w:ind w:firstLine="1418"/>
    </w:pPr>
  </w:style>
  <w:style w:type="paragraph" w:styleId="BodyTextIndent2">
    <w:name w:val="Body Text Indent 2"/>
    <w:basedOn w:val="Normal"/>
    <w:rsid w:val="00BC06A4"/>
    <w:pPr>
      <w:spacing w:before="240"/>
      <w:ind w:firstLine="1440"/>
    </w:pPr>
  </w:style>
  <w:style w:type="paragraph" w:styleId="BodyTextIndent3">
    <w:name w:val="Body Text Indent 3"/>
    <w:basedOn w:val="Normal"/>
    <w:rsid w:val="00BC06A4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uiPriority w:val="22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FC10D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B675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675A1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rsid w:val="00F63D88"/>
  </w:style>
  <w:style w:type="paragraph" w:styleId="NormalWeb">
    <w:name w:val="Normal (Web)"/>
    <w:basedOn w:val="Normal"/>
    <w:uiPriority w:val="99"/>
    <w:semiHidden/>
    <w:unhideWhenUsed/>
    <w:rsid w:val="00F63D8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sds@ku.ac.th" TargetMode="External"/><Relationship Id="rId13" Type="http://schemas.openxmlformats.org/officeDocument/2006/relationships/hyperlink" Target="http://www.cpe.eng.kps.k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ngsstc@ku.ac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pe.eng.kp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e.eng.kps.k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ngsstc@ku.ac.th" TargetMode="External"/><Relationship Id="rId14" Type="http://schemas.openxmlformats.org/officeDocument/2006/relationships/hyperlink" Target="https://www.facebook.com/cpe.eng.k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OKK@EW_ENGCOM\MSword\&#3610;&#3633;&#3609;&#3607;&#3638;&#3585;&#3586;&#3657;&#3629;&#3588;&#3623;&#3634;&#3617;\Template%20&#3627;&#3609;&#3633;&#3591;&#3626;&#3639;&#3629;&#3619;&#3634;&#3594;&#3585;&#3634;&#3619;\&#3627;&#3609;&#3633;&#3591;&#3626;&#3639;&#3629;&#3616;&#3634;&#3618;&#3609;&#3629;&#3585;.do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196</TotalTime>
  <Pages>1</Pages>
  <Words>155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LooKKaeW EngiNeeRing</cp:lastModifiedBy>
  <cp:revision>6</cp:revision>
  <cp:lastPrinted>2015-10-16T03:27:00Z</cp:lastPrinted>
  <dcterms:created xsi:type="dcterms:W3CDTF">2015-10-16T03:27:00Z</dcterms:created>
  <dcterms:modified xsi:type="dcterms:W3CDTF">2015-10-16T06:43:00Z</dcterms:modified>
</cp:coreProperties>
</file>